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95" w:rsidRDefault="00170895" w:rsidP="00936627">
      <w:pPr>
        <w:framePr w:w="3745" w:h="757" w:hSpace="180" w:wrap="around" w:vAnchor="text" w:hAnchor="page" w:x="11319" w:y="1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2"/>
        </w:rPr>
      </w:pPr>
    </w:p>
    <w:p w:rsidR="00170895" w:rsidRDefault="00170895" w:rsidP="004526C8">
      <w:pPr>
        <w:framePr w:w="3745" w:h="757" w:hSpace="180" w:wrap="around" w:vAnchor="text" w:hAnchor="page" w:x="11319" w:y="1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20"/>
        </w:tabs>
        <w:rPr>
          <w:sz w:val="20"/>
          <w:u w:val="single"/>
        </w:rPr>
      </w:pPr>
      <w:r>
        <w:rPr>
          <w:sz w:val="20"/>
        </w:rPr>
        <w:t>English Placement Results</w:t>
      </w:r>
      <w:r>
        <w:rPr>
          <w:sz w:val="20"/>
          <w:u w:val="single"/>
        </w:rPr>
        <w:tab/>
      </w:r>
    </w:p>
    <w:p w:rsidR="00170895" w:rsidRDefault="00170895" w:rsidP="00936627">
      <w:pPr>
        <w:framePr w:w="3745" w:h="757" w:hSpace="180" w:wrap="around" w:vAnchor="text" w:hAnchor="page" w:x="11319" w:y="1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8"/>
        </w:rPr>
      </w:pPr>
    </w:p>
    <w:p w:rsidR="00170895" w:rsidRDefault="00170895" w:rsidP="004526C8">
      <w:pPr>
        <w:framePr w:w="3745" w:h="757" w:hSpace="180" w:wrap="around" w:vAnchor="text" w:hAnchor="page" w:x="11319" w:y="18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420"/>
        </w:tabs>
        <w:spacing w:line="360" w:lineRule="auto"/>
      </w:pPr>
      <w:r>
        <w:rPr>
          <w:sz w:val="20"/>
        </w:rPr>
        <w:t>Math Placement Results</w:t>
      </w:r>
      <w:r w:rsidR="004526C8">
        <w:rPr>
          <w:sz w:val="20"/>
        </w:rPr>
        <w:t xml:space="preserve"> </w:t>
      </w:r>
      <w:r>
        <w:rPr>
          <w:sz w:val="20"/>
          <w:u w:val="single"/>
        </w:rPr>
        <w:tab/>
      </w:r>
    </w:p>
    <w:p w:rsidR="00936627" w:rsidRPr="000A1985" w:rsidRDefault="00936627" w:rsidP="00936627">
      <w:pPr>
        <w:spacing w:before="120"/>
        <w:rPr>
          <w:b/>
        </w:rPr>
      </w:pPr>
      <w:r w:rsidRPr="000A1985">
        <w:rPr>
          <w:b/>
        </w:rPr>
        <w:t>Big Bend Community College</w:t>
      </w:r>
    </w:p>
    <w:p w:rsidR="00936627" w:rsidRPr="000A1985" w:rsidRDefault="00936627" w:rsidP="005673DE">
      <w:pPr>
        <w:tabs>
          <w:tab w:val="left" w:pos="5670"/>
          <w:tab w:val="left" w:pos="7830"/>
          <w:tab w:val="left" w:pos="7920"/>
          <w:tab w:val="left" w:pos="10080"/>
        </w:tabs>
        <w:rPr>
          <w:b/>
        </w:rPr>
      </w:pPr>
      <w:r w:rsidRPr="000A1985">
        <w:rPr>
          <w:b/>
        </w:rPr>
        <w:t>PROFESSIONAL/TECHNICAL PROGRAM PLAN</w:t>
      </w:r>
      <w:r w:rsidRPr="000A1985">
        <w:rPr>
          <w:b/>
        </w:rPr>
        <w:tab/>
      </w:r>
      <w:r w:rsidRPr="000A1985"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</w:rPr>
        <w:tab/>
      </w:r>
      <w:r w:rsidRPr="000A1985">
        <w:rPr>
          <w:sz w:val="20"/>
        </w:rPr>
        <w:t>Catalog Year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:rsidR="00936627" w:rsidRPr="000A1985" w:rsidRDefault="00936627" w:rsidP="005673DE">
      <w:pPr>
        <w:tabs>
          <w:tab w:val="left" w:pos="1530"/>
          <w:tab w:val="left" w:pos="4590"/>
          <w:tab w:val="left" w:pos="4680"/>
          <w:tab w:val="left" w:pos="8640"/>
          <w:tab w:val="left" w:pos="8730"/>
          <w:tab w:val="left" w:pos="9270"/>
          <w:tab w:val="left" w:pos="10080"/>
        </w:tabs>
        <w:spacing w:before="120" w:line="360" w:lineRule="auto"/>
        <w:rPr>
          <w:sz w:val="20"/>
        </w:rPr>
      </w:pPr>
      <w:r w:rsidRPr="000A1985">
        <w:rPr>
          <w:sz w:val="20"/>
        </w:rPr>
        <w:t>Program Title</w:t>
      </w:r>
      <w:r w:rsidRPr="000A1985">
        <w:rPr>
          <w:sz w:val="20"/>
          <w:u w:val="single"/>
        </w:rPr>
        <w:tab/>
        <w:t>Medical Assistant</w:t>
      </w:r>
      <w:r w:rsidRPr="000A1985">
        <w:rPr>
          <w:sz w:val="20"/>
          <w:u w:val="single"/>
        </w:rPr>
        <w:tab/>
      </w:r>
      <w:r>
        <w:rPr>
          <w:sz w:val="20"/>
        </w:rPr>
        <w:tab/>
      </w:r>
      <w:r w:rsidRPr="000A1985">
        <w:rPr>
          <w:sz w:val="20"/>
        </w:rPr>
        <w:t>Advisors</w:t>
      </w:r>
      <w:r w:rsidRPr="000A1985">
        <w:rPr>
          <w:sz w:val="20"/>
          <w:u w:val="single"/>
        </w:rPr>
        <w:tab/>
      </w:r>
      <w:r w:rsidRPr="00FA04BC">
        <w:rPr>
          <w:sz w:val="20"/>
        </w:rPr>
        <w:tab/>
      </w:r>
      <w:r w:rsidRPr="000A1985">
        <w:rPr>
          <w:sz w:val="20"/>
        </w:rPr>
        <w:t>Ext.</w:t>
      </w:r>
      <w:r w:rsidRPr="00826B4B">
        <w:rPr>
          <w:sz w:val="20"/>
          <w:u w:val="single"/>
        </w:rPr>
        <w:tab/>
      </w:r>
      <w:r w:rsidRPr="000A1985">
        <w:rPr>
          <w:sz w:val="20"/>
          <w:u w:val="single"/>
        </w:rPr>
        <w:t>213</w:t>
      </w:r>
      <w:r>
        <w:rPr>
          <w:sz w:val="20"/>
          <w:u w:val="single"/>
        </w:rPr>
        <w:t>7</w:t>
      </w:r>
      <w:r w:rsidRPr="000A1985">
        <w:rPr>
          <w:sz w:val="20"/>
          <w:u w:val="single"/>
        </w:rPr>
        <w:tab/>
      </w:r>
    </w:p>
    <w:p w:rsidR="00936627" w:rsidRDefault="00936627" w:rsidP="005673DE">
      <w:pPr>
        <w:tabs>
          <w:tab w:val="left" w:pos="4950"/>
          <w:tab w:val="left" w:pos="5130"/>
          <w:tab w:val="left" w:pos="7830"/>
          <w:tab w:val="left" w:pos="7920"/>
          <w:tab w:val="left" w:pos="10800"/>
          <w:tab w:val="left" w:pos="10890"/>
          <w:tab w:val="left" w:pos="11520"/>
          <w:tab w:val="left" w:pos="14220"/>
        </w:tabs>
        <w:spacing w:line="360" w:lineRule="auto"/>
        <w:rPr>
          <w:sz w:val="20"/>
          <w:u w:val="single"/>
        </w:rPr>
      </w:pPr>
      <w:r w:rsidRPr="000A1985">
        <w:rPr>
          <w:sz w:val="20"/>
        </w:rPr>
        <w:t>Student</w:t>
      </w:r>
      <w:r>
        <w:rPr>
          <w:sz w:val="20"/>
        </w:rPr>
        <w:t xml:space="preserve"> </w:t>
      </w:r>
      <w:r w:rsidRPr="000A1985">
        <w:rPr>
          <w:sz w:val="20"/>
          <w:u w:val="single"/>
        </w:rPr>
        <w:tab/>
      </w:r>
      <w:r w:rsidRPr="00FA04BC">
        <w:rPr>
          <w:sz w:val="20"/>
        </w:rPr>
        <w:tab/>
      </w:r>
      <w:r w:rsidRPr="000A1985">
        <w:rPr>
          <w:sz w:val="20"/>
        </w:rPr>
        <w:t>ID#</w:t>
      </w:r>
      <w:r>
        <w:rPr>
          <w:sz w:val="20"/>
        </w:rPr>
        <w:t xml:space="preserve"> </w:t>
      </w:r>
      <w:r w:rsidRPr="000A1985">
        <w:rPr>
          <w:sz w:val="20"/>
          <w:u w:val="single"/>
        </w:rPr>
        <w:tab/>
      </w:r>
      <w:r>
        <w:rPr>
          <w:sz w:val="20"/>
        </w:rPr>
        <w:tab/>
      </w:r>
      <w:r w:rsidRPr="000A1985">
        <w:rPr>
          <w:sz w:val="20"/>
        </w:rPr>
        <w:t>DOB:</w:t>
      </w:r>
      <w:r w:rsidRPr="000A1985">
        <w:rPr>
          <w:sz w:val="20"/>
          <w:u w:val="single"/>
        </w:rPr>
        <w:tab/>
      </w:r>
      <w:r w:rsidRPr="00FA04BC">
        <w:rPr>
          <w:sz w:val="20"/>
        </w:rPr>
        <w:tab/>
      </w:r>
      <w:r w:rsidRPr="000A1985">
        <w:rPr>
          <w:sz w:val="20"/>
        </w:rPr>
        <w:t>Phone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936627" w:rsidRDefault="00936627" w:rsidP="00936627">
      <w:pPr>
        <w:tabs>
          <w:tab w:val="left" w:pos="14220"/>
        </w:tabs>
        <w:spacing w:line="360" w:lineRule="auto"/>
        <w:rPr>
          <w:sz w:val="20"/>
        </w:rPr>
      </w:pPr>
      <w:r>
        <w:rPr>
          <w:sz w:val="20"/>
        </w:rPr>
        <w:t xml:space="preserve">Address: </w:t>
      </w:r>
      <w:r w:rsidRPr="00826B4B">
        <w:rPr>
          <w:sz w:val="20"/>
          <w:u w:val="single"/>
        </w:rPr>
        <w:tab/>
      </w:r>
    </w:p>
    <w:p w:rsidR="00936627" w:rsidRPr="000A1985" w:rsidRDefault="00936627" w:rsidP="00936627">
      <w:pPr>
        <w:tabs>
          <w:tab w:val="left" w:pos="14220"/>
        </w:tabs>
        <w:rPr>
          <w:sz w:val="20"/>
        </w:rPr>
        <w:sectPr w:rsidR="00936627" w:rsidRPr="000A1985" w:rsidSect="00936627">
          <w:footerReference w:type="default" r:id="rId10"/>
          <w:pgSz w:w="15840" w:h="12240" w:orient="landscape" w:code="1"/>
          <w:pgMar w:top="576" w:right="720" w:bottom="360" w:left="720" w:header="720" w:footer="288" w:gutter="0"/>
          <w:cols w:space="720"/>
        </w:sectPr>
      </w:pPr>
    </w:p>
    <w:p w:rsidR="00AB0E83" w:rsidRDefault="00170895" w:rsidP="00FA51F1">
      <w:pPr>
        <w:spacing w:after="120"/>
        <w:rPr>
          <w:sz w:val="20"/>
        </w:rPr>
      </w:pPr>
      <w:r>
        <w:rPr>
          <w:sz w:val="20"/>
        </w:rPr>
        <w:t xml:space="preserve">This planning form is designed to help you plan and record progress in your professional/technical program.  </w:t>
      </w:r>
      <w:r>
        <w:rPr>
          <w:b/>
          <w:sz w:val="20"/>
        </w:rPr>
        <w:t>Changes or substitutions for course work in the college catalog must be listed and approved by your advisor.</w:t>
      </w:r>
      <w:r>
        <w:rPr>
          <w:sz w:val="20"/>
        </w:rPr>
        <w:t xml:space="preserve">  It is essential that you meet quarterly </w:t>
      </w:r>
      <w:r w:rsidR="008E167B">
        <w:rPr>
          <w:sz w:val="20"/>
        </w:rPr>
        <w:t>w/</w:t>
      </w:r>
      <w:r>
        <w:rPr>
          <w:sz w:val="20"/>
        </w:rPr>
        <w:t xml:space="preserve"> your advisor before registration to review your progress and plan your program.</w:t>
      </w:r>
    </w:p>
    <w:p w:rsidR="00FA51F1" w:rsidRPr="00FA51F1" w:rsidRDefault="00FA51F1" w:rsidP="00327676">
      <w:pPr>
        <w:tabs>
          <w:tab w:val="left" w:pos="810"/>
          <w:tab w:val="left" w:pos="6300"/>
          <w:tab w:val="left" w:pos="9180"/>
        </w:tabs>
        <w:spacing w:after="120"/>
        <w:rPr>
          <w:sz w:val="20"/>
        </w:rPr>
      </w:pPr>
      <w:r w:rsidRPr="00FA51F1">
        <w:rPr>
          <w:sz w:val="20"/>
        </w:rPr>
        <w:t xml:space="preserve">Issued by </w:t>
      </w:r>
      <w:r w:rsidRPr="00FA51F1">
        <w:rPr>
          <w:sz w:val="20"/>
          <w:u w:val="single"/>
        </w:rPr>
        <w:tab/>
      </w:r>
      <w:r w:rsidRPr="00FA51F1">
        <w:rPr>
          <w:sz w:val="20"/>
        </w:rPr>
        <w:t xml:space="preserve"> Date</w:t>
      </w:r>
      <w:r>
        <w:rPr>
          <w:sz w:val="20"/>
        </w:rPr>
        <w:t xml:space="preserve"> </w:t>
      </w:r>
      <w:r w:rsidRPr="00FA51F1">
        <w:rPr>
          <w:sz w:val="20"/>
          <w:u w:val="single"/>
        </w:rPr>
        <w:tab/>
      </w:r>
    </w:p>
    <w:p w:rsidR="00FA51F1" w:rsidRDefault="00FA51F1" w:rsidP="00C21415">
      <w:pPr>
        <w:spacing w:after="120"/>
        <w:rPr>
          <w:sz w:val="20"/>
        </w:rPr>
        <w:sectPr w:rsidR="00FA51F1" w:rsidSect="00936627">
          <w:footerReference w:type="default" r:id="rId11"/>
          <w:type w:val="continuous"/>
          <w:pgSz w:w="15840" w:h="12240" w:orient="landscape" w:code="1"/>
          <w:pgMar w:top="1008" w:right="720" w:bottom="432" w:left="720" w:header="720" w:footer="432" w:gutter="0"/>
          <w:cols w:space="720"/>
        </w:sectPr>
      </w:pPr>
    </w:p>
    <w:p w:rsidR="00170895" w:rsidRDefault="00170895" w:rsidP="005673DE">
      <w:pPr>
        <w:spacing w:before="40"/>
        <w:rPr>
          <w:sz w:val="20"/>
        </w:rPr>
      </w:pPr>
      <w:r>
        <w:rPr>
          <w:b/>
          <w:sz w:val="20"/>
        </w:rPr>
        <w:t xml:space="preserve">PART A:  PROFESSIONAL/TECHNICAL COURSE </w:t>
      </w:r>
      <w:r w:rsidR="00C20BA2">
        <w:rPr>
          <w:b/>
          <w:sz w:val="20"/>
        </w:rPr>
        <w:t>REQUIREMENTS</w:t>
      </w:r>
      <w:r w:rsidR="00C20BA2">
        <w:rPr>
          <w:sz w:val="20"/>
        </w:rPr>
        <w:t xml:space="preserve"> Refer</w:t>
      </w:r>
      <w:r>
        <w:rPr>
          <w:sz w:val="20"/>
        </w:rPr>
        <w:t xml:space="preserve"> to the Big Bend Community College catalog and/or Program brochure.</w:t>
      </w:r>
    </w:p>
    <w:tbl>
      <w:tblPr>
        <w:tblW w:w="6840" w:type="dxa"/>
        <w:tblLook w:val="01E0" w:firstRow="1" w:lastRow="1" w:firstColumn="1" w:lastColumn="1" w:noHBand="0" w:noVBand="0"/>
      </w:tblPr>
      <w:tblGrid>
        <w:gridCol w:w="672"/>
        <w:gridCol w:w="670"/>
        <w:gridCol w:w="3176"/>
        <w:gridCol w:w="821"/>
        <w:gridCol w:w="749"/>
        <w:gridCol w:w="752"/>
      </w:tblGrid>
      <w:tr w:rsidR="00542183" w:rsidRPr="00523F25" w:rsidTr="00523F25">
        <w:trPr>
          <w:tblHeader/>
        </w:trPr>
        <w:tc>
          <w:tcPr>
            <w:tcW w:w="1342" w:type="dxa"/>
            <w:gridSpan w:val="2"/>
            <w:vAlign w:val="center"/>
          </w:tcPr>
          <w:p w:rsidR="00542183" w:rsidRPr="00523F25" w:rsidRDefault="00542183" w:rsidP="00523F25">
            <w:pPr>
              <w:jc w:val="center"/>
              <w:rPr>
                <w:b/>
                <w:sz w:val="20"/>
              </w:rPr>
            </w:pPr>
            <w:r w:rsidRPr="00523F25">
              <w:rPr>
                <w:b/>
                <w:sz w:val="20"/>
              </w:rPr>
              <w:t>Department and Number</w:t>
            </w:r>
          </w:p>
        </w:tc>
        <w:tc>
          <w:tcPr>
            <w:tcW w:w="3176" w:type="dxa"/>
            <w:vAlign w:val="center"/>
          </w:tcPr>
          <w:p w:rsidR="00542183" w:rsidRPr="00523F25" w:rsidRDefault="00542183" w:rsidP="00523F25">
            <w:pPr>
              <w:jc w:val="center"/>
              <w:rPr>
                <w:b/>
                <w:sz w:val="20"/>
              </w:rPr>
            </w:pPr>
            <w:r w:rsidRPr="00523F25">
              <w:rPr>
                <w:b/>
                <w:sz w:val="20"/>
              </w:rPr>
              <w:t>Title</w:t>
            </w:r>
          </w:p>
        </w:tc>
        <w:tc>
          <w:tcPr>
            <w:tcW w:w="821" w:type="dxa"/>
            <w:vAlign w:val="center"/>
          </w:tcPr>
          <w:p w:rsidR="00542183" w:rsidRPr="00523F25" w:rsidRDefault="00542183" w:rsidP="00523F25">
            <w:pPr>
              <w:jc w:val="center"/>
              <w:rPr>
                <w:b/>
                <w:sz w:val="20"/>
              </w:rPr>
            </w:pPr>
            <w:r w:rsidRPr="00523F25">
              <w:rPr>
                <w:b/>
                <w:sz w:val="20"/>
              </w:rPr>
              <w:t>Cr</w:t>
            </w:r>
          </w:p>
        </w:tc>
        <w:tc>
          <w:tcPr>
            <w:tcW w:w="1501" w:type="dxa"/>
            <w:gridSpan w:val="2"/>
            <w:vAlign w:val="center"/>
          </w:tcPr>
          <w:p w:rsidR="00542183" w:rsidRPr="00523F25" w:rsidRDefault="00542183" w:rsidP="00523F25">
            <w:pPr>
              <w:tabs>
                <w:tab w:val="left" w:pos="702"/>
              </w:tabs>
              <w:jc w:val="center"/>
              <w:rPr>
                <w:b/>
                <w:sz w:val="20"/>
              </w:rPr>
            </w:pPr>
            <w:r w:rsidRPr="00523F25">
              <w:rPr>
                <w:b/>
                <w:sz w:val="20"/>
              </w:rPr>
              <w:t>Qtr/Yr</w:t>
            </w:r>
          </w:p>
        </w:tc>
      </w:tr>
      <w:tr w:rsidR="00542183" w:rsidRPr="00523F25" w:rsidTr="00523F25">
        <w:trPr>
          <w:trHeight w:val="98"/>
        </w:trPr>
        <w:tc>
          <w:tcPr>
            <w:tcW w:w="672" w:type="dxa"/>
          </w:tcPr>
          <w:p w:rsidR="00542183" w:rsidRPr="00523F25" w:rsidRDefault="00542183" w:rsidP="00B8196E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</w:tcPr>
          <w:p w:rsidR="00542183" w:rsidRPr="00523F25" w:rsidRDefault="00542183" w:rsidP="00B8196E">
            <w:pPr>
              <w:rPr>
                <w:sz w:val="10"/>
                <w:szCs w:val="10"/>
              </w:rPr>
            </w:pPr>
          </w:p>
        </w:tc>
        <w:tc>
          <w:tcPr>
            <w:tcW w:w="3176" w:type="dxa"/>
          </w:tcPr>
          <w:p w:rsidR="00542183" w:rsidRPr="00523F25" w:rsidRDefault="00542183" w:rsidP="00B8196E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</w:tcPr>
          <w:p w:rsidR="00542183" w:rsidRPr="00523F25" w:rsidRDefault="00542183" w:rsidP="00523F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9" w:type="dxa"/>
          </w:tcPr>
          <w:p w:rsidR="00542183" w:rsidRPr="00523F25" w:rsidRDefault="00542183" w:rsidP="00B8196E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752" w:type="dxa"/>
          </w:tcPr>
          <w:p w:rsidR="00542183" w:rsidRPr="00523F25" w:rsidRDefault="00542183" w:rsidP="00B8196E">
            <w:pPr>
              <w:rPr>
                <w:sz w:val="10"/>
                <w:szCs w:val="10"/>
              </w:rPr>
            </w:pPr>
          </w:p>
        </w:tc>
      </w:tr>
      <w:tr w:rsidR="00542183" w:rsidRPr="00523F25" w:rsidTr="00523F25">
        <w:tc>
          <w:tcPr>
            <w:tcW w:w="672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FAD</w:t>
            </w:r>
          </w:p>
        </w:tc>
        <w:tc>
          <w:tcPr>
            <w:tcW w:w="670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150</w:t>
            </w:r>
          </w:p>
        </w:tc>
        <w:tc>
          <w:tcPr>
            <w:tcW w:w="3176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First Aid</w:t>
            </w:r>
          </w:p>
        </w:tc>
        <w:tc>
          <w:tcPr>
            <w:tcW w:w="821" w:type="dxa"/>
          </w:tcPr>
          <w:p w:rsidR="00542183" w:rsidRPr="00523F25" w:rsidRDefault="00542183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</w:rPr>
            </w:pPr>
          </w:p>
        </w:tc>
      </w:tr>
      <w:tr w:rsidR="00542183" w:rsidRPr="00523F25" w:rsidTr="00523F25">
        <w:tc>
          <w:tcPr>
            <w:tcW w:w="672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HED</w:t>
            </w:r>
          </w:p>
        </w:tc>
        <w:tc>
          <w:tcPr>
            <w:tcW w:w="670" w:type="dxa"/>
          </w:tcPr>
          <w:p w:rsidR="00542183" w:rsidRPr="00523F25" w:rsidRDefault="00F30574" w:rsidP="00B8196E">
            <w:pPr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176" w:type="dxa"/>
          </w:tcPr>
          <w:p w:rsidR="00542183" w:rsidRPr="00523F25" w:rsidRDefault="00F30574" w:rsidP="00126FC9">
            <w:pPr>
              <w:rPr>
                <w:sz w:val="20"/>
              </w:rPr>
            </w:pPr>
            <w:r>
              <w:rPr>
                <w:sz w:val="20"/>
              </w:rPr>
              <w:t>The Human Body and Disease</w:t>
            </w:r>
            <w:r w:rsidR="00542183" w:rsidRPr="00523F25">
              <w:rPr>
                <w:sz w:val="20"/>
              </w:rPr>
              <w:t xml:space="preserve"> I</w:t>
            </w:r>
          </w:p>
        </w:tc>
        <w:tc>
          <w:tcPr>
            <w:tcW w:w="821" w:type="dxa"/>
          </w:tcPr>
          <w:p w:rsidR="00542183" w:rsidRPr="00523F25" w:rsidRDefault="00542183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</w:rPr>
            </w:pPr>
          </w:p>
        </w:tc>
      </w:tr>
      <w:tr w:rsidR="00542183" w:rsidRPr="00523F25" w:rsidTr="00523F25">
        <w:tc>
          <w:tcPr>
            <w:tcW w:w="672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HED</w:t>
            </w:r>
          </w:p>
        </w:tc>
        <w:tc>
          <w:tcPr>
            <w:tcW w:w="670" w:type="dxa"/>
          </w:tcPr>
          <w:p w:rsidR="00542183" w:rsidRPr="00523F25" w:rsidRDefault="00126FC9" w:rsidP="00B8196E">
            <w:pPr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176" w:type="dxa"/>
          </w:tcPr>
          <w:p w:rsidR="00542183" w:rsidRPr="00523F25" w:rsidRDefault="00126FC9" w:rsidP="00B8196E">
            <w:pPr>
              <w:rPr>
                <w:sz w:val="20"/>
              </w:rPr>
            </w:pPr>
            <w:r>
              <w:rPr>
                <w:sz w:val="20"/>
              </w:rPr>
              <w:t>The Human Body and Disease</w:t>
            </w:r>
            <w:r w:rsidRPr="00523F25">
              <w:rPr>
                <w:sz w:val="20"/>
              </w:rPr>
              <w:t xml:space="preserve"> I</w:t>
            </w:r>
            <w:r>
              <w:rPr>
                <w:sz w:val="20"/>
              </w:rPr>
              <w:t>I</w:t>
            </w:r>
          </w:p>
        </w:tc>
        <w:tc>
          <w:tcPr>
            <w:tcW w:w="821" w:type="dxa"/>
          </w:tcPr>
          <w:p w:rsidR="00542183" w:rsidRPr="00523F25" w:rsidRDefault="00542183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  <w:u w:val="single"/>
              </w:rPr>
            </w:pPr>
          </w:p>
        </w:tc>
      </w:tr>
      <w:tr w:rsidR="00542183" w:rsidRPr="00523F25" w:rsidTr="00523F25">
        <w:tc>
          <w:tcPr>
            <w:tcW w:w="672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HED</w:t>
            </w:r>
          </w:p>
        </w:tc>
        <w:tc>
          <w:tcPr>
            <w:tcW w:w="670" w:type="dxa"/>
          </w:tcPr>
          <w:p w:rsidR="00542183" w:rsidRPr="00523F25" w:rsidRDefault="00126FC9" w:rsidP="00B8196E">
            <w:pPr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3176" w:type="dxa"/>
          </w:tcPr>
          <w:p w:rsidR="00542183" w:rsidRPr="00523F25" w:rsidRDefault="00126FC9" w:rsidP="00B8196E">
            <w:pPr>
              <w:rPr>
                <w:sz w:val="20"/>
              </w:rPr>
            </w:pPr>
            <w:r>
              <w:rPr>
                <w:sz w:val="20"/>
              </w:rPr>
              <w:t>The Human Body and Disease</w:t>
            </w:r>
            <w:r w:rsidRPr="00523F25">
              <w:rPr>
                <w:sz w:val="20"/>
              </w:rPr>
              <w:t xml:space="preserve"> I</w:t>
            </w:r>
            <w:r>
              <w:rPr>
                <w:sz w:val="20"/>
              </w:rPr>
              <w:t>II</w:t>
            </w:r>
          </w:p>
        </w:tc>
        <w:tc>
          <w:tcPr>
            <w:tcW w:w="821" w:type="dxa"/>
          </w:tcPr>
          <w:p w:rsidR="00542183" w:rsidRPr="00523F25" w:rsidRDefault="00542183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  <w:u w:val="single"/>
              </w:rPr>
            </w:pPr>
          </w:p>
        </w:tc>
      </w:tr>
      <w:tr w:rsidR="00D358CF" w:rsidRPr="00523F25" w:rsidTr="00523F25">
        <w:tc>
          <w:tcPr>
            <w:tcW w:w="672" w:type="dxa"/>
          </w:tcPr>
          <w:p w:rsidR="00D358CF" w:rsidRPr="00523F25" w:rsidRDefault="00D358CF" w:rsidP="00A23DE1">
            <w:pPr>
              <w:rPr>
                <w:sz w:val="20"/>
              </w:rPr>
            </w:pPr>
            <w:r w:rsidRPr="00523F25">
              <w:rPr>
                <w:sz w:val="20"/>
              </w:rPr>
              <w:t>HED</w:t>
            </w:r>
          </w:p>
        </w:tc>
        <w:tc>
          <w:tcPr>
            <w:tcW w:w="670" w:type="dxa"/>
          </w:tcPr>
          <w:p w:rsidR="00D358CF" w:rsidRPr="00523F25" w:rsidRDefault="0091144D" w:rsidP="00A23DE1">
            <w:pPr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176" w:type="dxa"/>
          </w:tcPr>
          <w:p w:rsidR="00D358CF" w:rsidRPr="00523F25" w:rsidRDefault="0091144D" w:rsidP="00A23DE1">
            <w:pPr>
              <w:rPr>
                <w:sz w:val="20"/>
              </w:rPr>
            </w:pPr>
            <w:r>
              <w:rPr>
                <w:sz w:val="20"/>
              </w:rPr>
              <w:t xml:space="preserve">Medical Terminology </w:t>
            </w:r>
          </w:p>
        </w:tc>
        <w:tc>
          <w:tcPr>
            <w:tcW w:w="821" w:type="dxa"/>
          </w:tcPr>
          <w:p w:rsidR="00D358CF" w:rsidRPr="00523F25" w:rsidRDefault="0091144D" w:rsidP="00A23D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358CF" w:rsidRPr="00523F25" w:rsidRDefault="00D358CF" w:rsidP="00A23DE1">
            <w:pPr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358CF" w:rsidRPr="00523F25" w:rsidRDefault="00D358CF" w:rsidP="00A23DE1">
            <w:pPr>
              <w:rPr>
                <w:sz w:val="20"/>
              </w:rPr>
            </w:pPr>
          </w:p>
        </w:tc>
      </w:tr>
      <w:tr w:rsidR="00D358CF" w:rsidRPr="00523F25" w:rsidTr="00523F25">
        <w:tc>
          <w:tcPr>
            <w:tcW w:w="672" w:type="dxa"/>
          </w:tcPr>
          <w:p w:rsidR="00D358CF" w:rsidRPr="00523F25" w:rsidRDefault="00D358CF" w:rsidP="00A23DE1">
            <w:pPr>
              <w:rPr>
                <w:sz w:val="20"/>
              </w:rPr>
            </w:pPr>
            <w:r w:rsidRPr="00523F25">
              <w:rPr>
                <w:sz w:val="20"/>
              </w:rPr>
              <w:t>HED</w:t>
            </w:r>
          </w:p>
        </w:tc>
        <w:tc>
          <w:tcPr>
            <w:tcW w:w="670" w:type="dxa"/>
          </w:tcPr>
          <w:p w:rsidR="00D358CF" w:rsidRPr="00523F25" w:rsidRDefault="00D358CF" w:rsidP="00A23DE1">
            <w:pPr>
              <w:rPr>
                <w:sz w:val="20"/>
              </w:rPr>
            </w:pPr>
            <w:r w:rsidRPr="00523F25">
              <w:rPr>
                <w:sz w:val="20"/>
              </w:rPr>
              <w:t>239</w:t>
            </w:r>
          </w:p>
        </w:tc>
        <w:tc>
          <w:tcPr>
            <w:tcW w:w="3176" w:type="dxa"/>
          </w:tcPr>
          <w:p w:rsidR="00D358CF" w:rsidRPr="00523F25" w:rsidRDefault="00D358CF" w:rsidP="00A23DE1">
            <w:pPr>
              <w:rPr>
                <w:sz w:val="20"/>
              </w:rPr>
            </w:pPr>
            <w:r w:rsidRPr="00523F25">
              <w:rPr>
                <w:sz w:val="20"/>
              </w:rPr>
              <w:t>Medical Ethics</w:t>
            </w:r>
          </w:p>
        </w:tc>
        <w:tc>
          <w:tcPr>
            <w:tcW w:w="821" w:type="dxa"/>
          </w:tcPr>
          <w:p w:rsidR="00D358CF" w:rsidRPr="00523F25" w:rsidRDefault="00D358CF" w:rsidP="00A23DE1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358CF" w:rsidRPr="00523F25" w:rsidRDefault="00D358CF" w:rsidP="00A23DE1">
            <w:pPr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358CF" w:rsidRPr="00523F25" w:rsidRDefault="00D358CF" w:rsidP="00A23DE1">
            <w:pPr>
              <w:rPr>
                <w:sz w:val="20"/>
              </w:rPr>
            </w:pPr>
          </w:p>
        </w:tc>
      </w:tr>
      <w:tr w:rsidR="00542183" w:rsidRPr="00523F25" w:rsidTr="00523F25">
        <w:tc>
          <w:tcPr>
            <w:tcW w:w="672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MA</w:t>
            </w:r>
          </w:p>
        </w:tc>
        <w:tc>
          <w:tcPr>
            <w:tcW w:w="670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111</w:t>
            </w:r>
          </w:p>
        </w:tc>
        <w:tc>
          <w:tcPr>
            <w:tcW w:w="3176" w:type="dxa"/>
          </w:tcPr>
          <w:p w:rsidR="00542183" w:rsidRPr="00523F25" w:rsidRDefault="00126FC9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 xml:space="preserve">Clinical </w:t>
            </w:r>
            <w:r>
              <w:rPr>
                <w:sz w:val="20"/>
              </w:rPr>
              <w:t>Procedures</w:t>
            </w:r>
            <w:r w:rsidRPr="00523F25">
              <w:rPr>
                <w:sz w:val="20"/>
              </w:rPr>
              <w:t xml:space="preserve"> I</w:t>
            </w:r>
          </w:p>
        </w:tc>
        <w:tc>
          <w:tcPr>
            <w:tcW w:w="821" w:type="dxa"/>
          </w:tcPr>
          <w:p w:rsidR="00542183" w:rsidRPr="00523F25" w:rsidRDefault="00542183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</w:rPr>
            </w:pPr>
          </w:p>
        </w:tc>
      </w:tr>
      <w:tr w:rsidR="00542183" w:rsidRPr="00523F25" w:rsidTr="00523F25">
        <w:tc>
          <w:tcPr>
            <w:tcW w:w="672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MA</w:t>
            </w:r>
          </w:p>
        </w:tc>
        <w:tc>
          <w:tcPr>
            <w:tcW w:w="670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112</w:t>
            </w:r>
          </w:p>
        </w:tc>
        <w:tc>
          <w:tcPr>
            <w:tcW w:w="3176" w:type="dxa"/>
          </w:tcPr>
          <w:p w:rsidR="00542183" w:rsidRPr="00523F25" w:rsidRDefault="00126FC9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 xml:space="preserve">Clinical </w:t>
            </w:r>
            <w:r>
              <w:rPr>
                <w:sz w:val="20"/>
              </w:rPr>
              <w:t>Procedures</w:t>
            </w:r>
            <w:r w:rsidRPr="00523F25">
              <w:rPr>
                <w:sz w:val="20"/>
              </w:rPr>
              <w:t xml:space="preserve"> I</w:t>
            </w:r>
            <w:r>
              <w:rPr>
                <w:sz w:val="20"/>
              </w:rPr>
              <w:t>I</w:t>
            </w:r>
          </w:p>
        </w:tc>
        <w:tc>
          <w:tcPr>
            <w:tcW w:w="821" w:type="dxa"/>
          </w:tcPr>
          <w:p w:rsidR="00542183" w:rsidRPr="00523F25" w:rsidRDefault="00542183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</w:rPr>
            </w:pPr>
          </w:p>
        </w:tc>
      </w:tr>
      <w:tr w:rsidR="00542183" w:rsidRPr="00523F25" w:rsidTr="00523F25">
        <w:tc>
          <w:tcPr>
            <w:tcW w:w="672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MA</w:t>
            </w:r>
          </w:p>
        </w:tc>
        <w:tc>
          <w:tcPr>
            <w:tcW w:w="670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113</w:t>
            </w:r>
          </w:p>
        </w:tc>
        <w:tc>
          <w:tcPr>
            <w:tcW w:w="3176" w:type="dxa"/>
          </w:tcPr>
          <w:p w:rsidR="00542183" w:rsidRPr="00523F25" w:rsidRDefault="00126FC9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 xml:space="preserve">Clinical </w:t>
            </w:r>
            <w:r>
              <w:rPr>
                <w:sz w:val="20"/>
              </w:rPr>
              <w:t>Procedures</w:t>
            </w:r>
            <w:r w:rsidRPr="00523F25">
              <w:rPr>
                <w:sz w:val="20"/>
              </w:rPr>
              <w:t xml:space="preserve"> I</w:t>
            </w:r>
            <w:r>
              <w:rPr>
                <w:sz w:val="20"/>
              </w:rPr>
              <w:t>II</w:t>
            </w:r>
          </w:p>
        </w:tc>
        <w:tc>
          <w:tcPr>
            <w:tcW w:w="821" w:type="dxa"/>
          </w:tcPr>
          <w:p w:rsidR="00542183" w:rsidRPr="00523F25" w:rsidRDefault="00542183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</w:rPr>
            </w:pPr>
          </w:p>
        </w:tc>
      </w:tr>
      <w:tr w:rsidR="00542183" w:rsidRPr="00523F25" w:rsidTr="00523F25">
        <w:tc>
          <w:tcPr>
            <w:tcW w:w="672" w:type="dxa"/>
          </w:tcPr>
          <w:p w:rsidR="00542183" w:rsidRPr="00523F25" w:rsidRDefault="00A1474D" w:rsidP="00B8196E">
            <w:pPr>
              <w:rPr>
                <w:sz w:val="20"/>
              </w:rPr>
            </w:pPr>
            <w:r>
              <w:rPr>
                <w:sz w:val="20"/>
              </w:rPr>
              <w:t>HED</w:t>
            </w:r>
          </w:p>
        </w:tc>
        <w:tc>
          <w:tcPr>
            <w:tcW w:w="670" w:type="dxa"/>
          </w:tcPr>
          <w:p w:rsidR="00542183" w:rsidRPr="00523F25" w:rsidRDefault="00A1474D" w:rsidP="00B8196E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542183" w:rsidRPr="00523F25">
              <w:rPr>
                <w:sz w:val="20"/>
              </w:rPr>
              <w:t>0</w:t>
            </w:r>
          </w:p>
        </w:tc>
        <w:tc>
          <w:tcPr>
            <w:tcW w:w="3176" w:type="dxa"/>
          </w:tcPr>
          <w:p w:rsidR="00542183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Pharmacology for Med Asst</w:t>
            </w:r>
          </w:p>
        </w:tc>
        <w:tc>
          <w:tcPr>
            <w:tcW w:w="821" w:type="dxa"/>
          </w:tcPr>
          <w:p w:rsidR="00542183" w:rsidRPr="00523F25" w:rsidRDefault="00661109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B8196E">
            <w:pPr>
              <w:rPr>
                <w:sz w:val="20"/>
              </w:rPr>
            </w:pPr>
          </w:p>
        </w:tc>
      </w:tr>
      <w:tr w:rsidR="00542183" w:rsidRPr="00523F25" w:rsidTr="00523F25">
        <w:tc>
          <w:tcPr>
            <w:tcW w:w="672" w:type="dxa"/>
          </w:tcPr>
          <w:p w:rsidR="00542183" w:rsidRPr="00523F25" w:rsidRDefault="00542183" w:rsidP="003538BC">
            <w:pPr>
              <w:rPr>
                <w:sz w:val="20"/>
              </w:rPr>
            </w:pPr>
            <w:r w:rsidRPr="00523F25">
              <w:rPr>
                <w:sz w:val="20"/>
              </w:rPr>
              <w:t>MA</w:t>
            </w:r>
          </w:p>
        </w:tc>
        <w:tc>
          <w:tcPr>
            <w:tcW w:w="670" w:type="dxa"/>
          </w:tcPr>
          <w:p w:rsidR="00542183" w:rsidRPr="00523F25" w:rsidRDefault="00542183" w:rsidP="003538BC">
            <w:pPr>
              <w:rPr>
                <w:sz w:val="20"/>
              </w:rPr>
            </w:pPr>
            <w:r w:rsidRPr="00523F25">
              <w:rPr>
                <w:sz w:val="20"/>
              </w:rPr>
              <w:t>195</w:t>
            </w:r>
          </w:p>
        </w:tc>
        <w:tc>
          <w:tcPr>
            <w:tcW w:w="3176" w:type="dxa"/>
          </w:tcPr>
          <w:p w:rsidR="00542183" w:rsidRPr="00523F25" w:rsidRDefault="00542183" w:rsidP="003538BC">
            <w:pPr>
              <w:rPr>
                <w:sz w:val="20"/>
              </w:rPr>
            </w:pPr>
            <w:r w:rsidRPr="00523F25">
              <w:rPr>
                <w:sz w:val="20"/>
              </w:rPr>
              <w:t>Externship/Practicum</w:t>
            </w:r>
          </w:p>
        </w:tc>
        <w:tc>
          <w:tcPr>
            <w:tcW w:w="821" w:type="dxa"/>
          </w:tcPr>
          <w:p w:rsidR="00542183" w:rsidRPr="00523F25" w:rsidRDefault="00542183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3538BC">
            <w:pPr>
              <w:rPr>
                <w:sz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3538BC">
            <w:pPr>
              <w:rPr>
                <w:sz w:val="20"/>
              </w:rPr>
            </w:pPr>
          </w:p>
        </w:tc>
      </w:tr>
      <w:tr w:rsidR="00542183" w:rsidRPr="00523F25" w:rsidTr="00523F25">
        <w:tc>
          <w:tcPr>
            <w:tcW w:w="672" w:type="dxa"/>
          </w:tcPr>
          <w:p w:rsidR="00542183" w:rsidRPr="00523F25" w:rsidRDefault="00542183" w:rsidP="003538BC">
            <w:pPr>
              <w:rPr>
                <w:sz w:val="20"/>
              </w:rPr>
            </w:pPr>
            <w:r w:rsidRPr="00523F25">
              <w:rPr>
                <w:sz w:val="20"/>
              </w:rPr>
              <w:t>MA</w:t>
            </w:r>
          </w:p>
        </w:tc>
        <w:tc>
          <w:tcPr>
            <w:tcW w:w="670" w:type="dxa"/>
          </w:tcPr>
          <w:p w:rsidR="00542183" w:rsidRPr="00523F25" w:rsidRDefault="00542183" w:rsidP="003538BC">
            <w:pPr>
              <w:rPr>
                <w:sz w:val="20"/>
              </w:rPr>
            </w:pPr>
            <w:r w:rsidRPr="00523F25">
              <w:rPr>
                <w:sz w:val="20"/>
              </w:rPr>
              <w:t>197</w:t>
            </w:r>
          </w:p>
        </w:tc>
        <w:tc>
          <w:tcPr>
            <w:tcW w:w="3176" w:type="dxa"/>
          </w:tcPr>
          <w:p w:rsidR="00542183" w:rsidRPr="00523F25" w:rsidRDefault="00542183" w:rsidP="003538BC">
            <w:pPr>
              <w:rPr>
                <w:sz w:val="20"/>
              </w:rPr>
            </w:pPr>
            <w:r w:rsidRPr="00523F25">
              <w:rPr>
                <w:sz w:val="20"/>
              </w:rPr>
              <w:t>Externship/Practicum Seminar</w:t>
            </w:r>
          </w:p>
        </w:tc>
        <w:tc>
          <w:tcPr>
            <w:tcW w:w="821" w:type="dxa"/>
          </w:tcPr>
          <w:p w:rsidR="00542183" w:rsidRPr="00523F25" w:rsidRDefault="00542183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3538BC">
            <w:pPr>
              <w:rPr>
                <w:sz w:val="20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542183" w:rsidRPr="00523F25" w:rsidRDefault="00542183" w:rsidP="003538BC">
            <w:pPr>
              <w:rPr>
                <w:sz w:val="20"/>
              </w:rPr>
            </w:pPr>
          </w:p>
        </w:tc>
      </w:tr>
    </w:tbl>
    <w:p w:rsidR="005673DE" w:rsidRDefault="005673DE" w:rsidP="005673DE">
      <w:pPr>
        <w:rPr>
          <w:b/>
          <w:sz w:val="20"/>
        </w:rPr>
      </w:pPr>
    </w:p>
    <w:p w:rsidR="00170895" w:rsidRDefault="00170895" w:rsidP="005673DE">
      <w:pPr>
        <w:rPr>
          <w:b/>
          <w:sz w:val="20"/>
        </w:rPr>
      </w:pPr>
      <w:r>
        <w:rPr>
          <w:b/>
          <w:sz w:val="20"/>
        </w:rPr>
        <w:t xml:space="preserve">PART B:  </w:t>
      </w:r>
      <w:r w:rsidR="00DA57DA">
        <w:rPr>
          <w:b/>
          <w:sz w:val="20"/>
        </w:rPr>
        <w:t>RELATED INSTRUCTION</w:t>
      </w:r>
      <w:r>
        <w:rPr>
          <w:b/>
          <w:sz w:val="20"/>
        </w:rPr>
        <w:t xml:space="preserve"> REQUIREMENTS</w:t>
      </w:r>
    </w:p>
    <w:p w:rsidR="005673DE" w:rsidRPr="005673DE" w:rsidRDefault="005673DE" w:rsidP="005673DE">
      <w:pPr>
        <w:rPr>
          <w:b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8"/>
        <w:gridCol w:w="582"/>
        <w:gridCol w:w="2658"/>
        <w:gridCol w:w="516"/>
        <w:gridCol w:w="720"/>
        <w:gridCol w:w="810"/>
        <w:gridCol w:w="810"/>
      </w:tblGrid>
      <w:tr w:rsidR="00DC1BBD" w:rsidRPr="00523F25" w:rsidTr="00936627">
        <w:trPr>
          <w:tblHeader/>
        </w:trPr>
        <w:tc>
          <w:tcPr>
            <w:tcW w:w="1320" w:type="dxa"/>
            <w:gridSpan w:val="2"/>
            <w:vAlign w:val="center"/>
          </w:tcPr>
          <w:p w:rsidR="00DC1BBD" w:rsidRPr="00523F25" w:rsidRDefault="00DC1BBD" w:rsidP="00523F25">
            <w:pPr>
              <w:jc w:val="center"/>
              <w:rPr>
                <w:b/>
                <w:sz w:val="20"/>
              </w:rPr>
            </w:pPr>
            <w:r w:rsidRPr="00523F25">
              <w:rPr>
                <w:b/>
                <w:sz w:val="20"/>
              </w:rPr>
              <w:t>Department and Number</w:t>
            </w:r>
          </w:p>
        </w:tc>
        <w:tc>
          <w:tcPr>
            <w:tcW w:w="3174" w:type="dxa"/>
            <w:gridSpan w:val="2"/>
            <w:vAlign w:val="center"/>
          </w:tcPr>
          <w:p w:rsidR="00DC1BBD" w:rsidRPr="00523F25" w:rsidRDefault="00DC1BBD" w:rsidP="00523F25">
            <w:pPr>
              <w:jc w:val="center"/>
              <w:rPr>
                <w:b/>
                <w:sz w:val="20"/>
              </w:rPr>
            </w:pPr>
            <w:r w:rsidRPr="00523F25">
              <w:rPr>
                <w:b/>
                <w:sz w:val="20"/>
              </w:rPr>
              <w:t>Title</w:t>
            </w:r>
          </w:p>
        </w:tc>
        <w:tc>
          <w:tcPr>
            <w:tcW w:w="720" w:type="dxa"/>
            <w:vAlign w:val="center"/>
          </w:tcPr>
          <w:p w:rsidR="00DC1BBD" w:rsidRPr="00523F25" w:rsidRDefault="00DC1BBD" w:rsidP="00523F25">
            <w:pPr>
              <w:jc w:val="center"/>
              <w:rPr>
                <w:b/>
                <w:sz w:val="20"/>
              </w:rPr>
            </w:pPr>
            <w:r w:rsidRPr="00523F25">
              <w:rPr>
                <w:b/>
                <w:sz w:val="20"/>
              </w:rPr>
              <w:t>Cr</w:t>
            </w:r>
          </w:p>
        </w:tc>
        <w:tc>
          <w:tcPr>
            <w:tcW w:w="1620" w:type="dxa"/>
            <w:gridSpan w:val="2"/>
            <w:vAlign w:val="center"/>
          </w:tcPr>
          <w:p w:rsidR="00DC1BBD" w:rsidRPr="00523F25" w:rsidRDefault="00AB0E83" w:rsidP="00523F25">
            <w:pPr>
              <w:jc w:val="center"/>
              <w:rPr>
                <w:b/>
                <w:sz w:val="20"/>
              </w:rPr>
            </w:pPr>
            <w:r w:rsidRPr="00523F25">
              <w:rPr>
                <w:b/>
                <w:sz w:val="20"/>
              </w:rPr>
              <w:t>Qtr/Yr</w:t>
            </w:r>
          </w:p>
        </w:tc>
      </w:tr>
      <w:tr w:rsidR="00902EA2" w:rsidRPr="00523F25" w:rsidTr="0052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2EA2" w:rsidRPr="00523F25" w:rsidRDefault="00902EA2" w:rsidP="00B8196E">
            <w:pPr>
              <w:rPr>
                <w:sz w:val="18"/>
                <w:szCs w:val="18"/>
              </w:rPr>
            </w:pPr>
            <w:r w:rsidRPr="00523F25">
              <w:rPr>
                <w:sz w:val="18"/>
                <w:szCs w:val="18"/>
              </w:rPr>
              <w:t>ENG</w:t>
            </w:r>
            <w:r w:rsidR="00661109" w:rsidRPr="00523F25">
              <w:rPr>
                <w:sz w:val="18"/>
                <w:szCs w:val="18"/>
              </w:rPr>
              <w:t>L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2EA2" w:rsidRPr="00523F25" w:rsidRDefault="00902EA2" w:rsidP="00661109">
            <w:pPr>
              <w:rPr>
                <w:sz w:val="20"/>
              </w:rPr>
            </w:pPr>
            <w:r w:rsidRPr="00523F25">
              <w:rPr>
                <w:sz w:val="20"/>
              </w:rPr>
              <w:t>1</w:t>
            </w:r>
            <w:r w:rsidR="00661109" w:rsidRPr="00523F25">
              <w:rPr>
                <w:sz w:val="20"/>
              </w:rPr>
              <w:t>09</w:t>
            </w:r>
          </w:p>
        </w:tc>
        <w:tc>
          <w:tcPr>
            <w:tcW w:w="26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2EA2" w:rsidRPr="00523F25" w:rsidRDefault="00902EA2" w:rsidP="00B8196E">
            <w:pPr>
              <w:rPr>
                <w:b/>
                <w:sz w:val="20"/>
              </w:rPr>
            </w:pPr>
            <w:r w:rsidRPr="00523F25">
              <w:rPr>
                <w:sz w:val="20"/>
              </w:rPr>
              <w:t>Applied Technical Writing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02EA2" w:rsidRPr="00523F25" w:rsidRDefault="00902EA2" w:rsidP="00523F25">
            <w:pPr>
              <w:jc w:val="center"/>
              <w:rPr>
                <w:b/>
                <w:sz w:val="20"/>
              </w:rPr>
            </w:pPr>
            <w:r w:rsidRPr="00523F25">
              <w:rPr>
                <w:b/>
                <w:sz w:val="20"/>
              </w:rPr>
              <w:t>OR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2EA2" w:rsidRPr="00523F25" w:rsidRDefault="00902EA2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02EA2" w:rsidRPr="00523F25" w:rsidRDefault="00902EA2" w:rsidP="00B8196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02EA2" w:rsidRPr="00523F25" w:rsidRDefault="00902EA2" w:rsidP="00B8196E">
            <w:pPr>
              <w:rPr>
                <w:sz w:val="20"/>
              </w:rPr>
            </w:pPr>
          </w:p>
        </w:tc>
      </w:tr>
      <w:tr w:rsidR="00902EA2" w:rsidRPr="00523F25" w:rsidTr="0052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02EA2" w:rsidRPr="00523F25" w:rsidRDefault="00902EA2" w:rsidP="00585981">
            <w:pPr>
              <w:rPr>
                <w:sz w:val="18"/>
                <w:szCs w:val="18"/>
              </w:rPr>
            </w:pPr>
            <w:r w:rsidRPr="00523F25">
              <w:rPr>
                <w:sz w:val="18"/>
                <w:szCs w:val="18"/>
              </w:rPr>
              <w:t>ENG</w:t>
            </w:r>
            <w:r w:rsidR="00661109" w:rsidRPr="00523F25">
              <w:rPr>
                <w:sz w:val="18"/>
                <w:szCs w:val="18"/>
              </w:rPr>
              <w:t>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2EA2" w:rsidRPr="00523F25" w:rsidRDefault="00902EA2" w:rsidP="00585981">
            <w:pPr>
              <w:rPr>
                <w:sz w:val="20"/>
              </w:rPr>
            </w:pPr>
            <w:r w:rsidRPr="00523F25">
              <w:rPr>
                <w:sz w:val="20"/>
              </w:rPr>
              <w:t>101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2EA2" w:rsidRPr="00523F25" w:rsidRDefault="00902EA2" w:rsidP="00585981">
            <w:pPr>
              <w:rPr>
                <w:sz w:val="20"/>
              </w:rPr>
            </w:pPr>
            <w:r w:rsidRPr="00523F25">
              <w:rPr>
                <w:sz w:val="20"/>
              </w:rPr>
              <w:t>English Composition</w:t>
            </w:r>
            <w:r w:rsidR="00661109" w:rsidRPr="00523F25">
              <w:rPr>
                <w:sz w:val="20"/>
              </w:rPr>
              <w:t xml:space="preserve"> I</w:t>
            </w:r>
          </w:p>
        </w:tc>
        <w:tc>
          <w:tcPr>
            <w:tcW w:w="516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902EA2" w:rsidRPr="00523F25" w:rsidRDefault="00902EA2" w:rsidP="00585981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2EA2" w:rsidRPr="00523F25" w:rsidRDefault="00902EA2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02EA2" w:rsidRPr="00523F25" w:rsidRDefault="00902EA2" w:rsidP="00585981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2EA2" w:rsidRPr="00523F25" w:rsidRDefault="00902EA2" w:rsidP="00585981">
            <w:pPr>
              <w:rPr>
                <w:sz w:val="20"/>
              </w:rPr>
            </w:pPr>
          </w:p>
        </w:tc>
      </w:tr>
      <w:tr w:rsidR="00902EA2" w:rsidRPr="00523F25" w:rsidTr="0052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902EA2" w:rsidRPr="00523F25" w:rsidRDefault="00902EA2" w:rsidP="00585981">
            <w:pPr>
              <w:rPr>
                <w:sz w:val="20"/>
              </w:rPr>
            </w:pPr>
            <w:r w:rsidRPr="00523F25">
              <w:rPr>
                <w:sz w:val="20"/>
              </w:rPr>
              <w:t>BUS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2EA2" w:rsidRPr="00523F25" w:rsidRDefault="00902EA2" w:rsidP="00585981">
            <w:pPr>
              <w:rPr>
                <w:sz w:val="20"/>
              </w:rPr>
            </w:pPr>
            <w:r w:rsidRPr="00523F25">
              <w:rPr>
                <w:sz w:val="20"/>
              </w:rPr>
              <w:t>120</w:t>
            </w:r>
          </w:p>
        </w:tc>
        <w:tc>
          <w:tcPr>
            <w:tcW w:w="26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2EA2" w:rsidRPr="00523F25" w:rsidRDefault="00902EA2" w:rsidP="00585981">
            <w:pPr>
              <w:rPr>
                <w:sz w:val="20"/>
              </w:rPr>
            </w:pPr>
            <w:r w:rsidRPr="00523F25">
              <w:rPr>
                <w:sz w:val="20"/>
              </w:rPr>
              <w:t>Human Relations on the Job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02EA2" w:rsidRPr="00523F25" w:rsidRDefault="00902EA2" w:rsidP="00523F25">
            <w:pPr>
              <w:jc w:val="center"/>
              <w:rPr>
                <w:sz w:val="20"/>
              </w:rPr>
            </w:pPr>
            <w:r w:rsidRPr="00523F25">
              <w:rPr>
                <w:b/>
                <w:sz w:val="20"/>
              </w:rPr>
              <w:t>OR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02EA2" w:rsidRPr="00523F25" w:rsidRDefault="00902EA2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02EA2" w:rsidRPr="00523F25" w:rsidRDefault="00902EA2" w:rsidP="00585981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02EA2" w:rsidRPr="00523F25" w:rsidRDefault="00902EA2" w:rsidP="00585981">
            <w:pPr>
              <w:rPr>
                <w:sz w:val="20"/>
              </w:rPr>
            </w:pPr>
          </w:p>
        </w:tc>
      </w:tr>
      <w:tr w:rsidR="00902EA2" w:rsidRPr="00523F25" w:rsidTr="0052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902EA2" w:rsidRPr="00523F25" w:rsidRDefault="00902EA2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PSY</w:t>
            </w:r>
            <w:r w:rsidR="00661109" w:rsidRPr="00523F25">
              <w:rPr>
                <w:sz w:val="20"/>
              </w:rPr>
              <w:t>C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2EA2" w:rsidRPr="00523F25" w:rsidRDefault="00661109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100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2EA2" w:rsidRPr="00523F25" w:rsidRDefault="00661109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General</w:t>
            </w:r>
            <w:r w:rsidR="00902EA2" w:rsidRPr="00523F25">
              <w:rPr>
                <w:sz w:val="20"/>
              </w:rPr>
              <w:t xml:space="preserve"> Psychology</w:t>
            </w:r>
          </w:p>
        </w:tc>
        <w:tc>
          <w:tcPr>
            <w:tcW w:w="516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902EA2" w:rsidRPr="00523F25" w:rsidRDefault="00902EA2" w:rsidP="00B8196E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02EA2" w:rsidRPr="00523F25" w:rsidRDefault="00902EA2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02EA2" w:rsidRPr="00523F25" w:rsidRDefault="00902EA2" w:rsidP="00B8196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2EA2" w:rsidRPr="00523F25" w:rsidRDefault="00902EA2" w:rsidP="00B8196E">
            <w:pPr>
              <w:rPr>
                <w:sz w:val="20"/>
              </w:rPr>
            </w:pPr>
          </w:p>
        </w:tc>
      </w:tr>
      <w:tr w:rsidR="00DC1BBD" w:rsidRPr="00523F25" w:rsidTr="0052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1BBD" w:rsidRPr="00523F25" w:rsidRDefault="00542183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MAP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1BBD" w:rsidRPr="00523F25" w:rsidRDefault="00012769" w:rsidP="00B8196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9603CB">
              <w:rPr>
                <w:sz w:val="20"/>
              </w:rPr>
              <w:t>7</w:t>
            </w:r>
          </w:p>
        </w:tc>
        <w:tc>
          <w:tcPr>
            <w:tcW w:w="317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1BBD" w:rsidRPr="00523F25" w:rsidRDefault="000D78B5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Applied Math</w:t>
            </w:r>
            <w:r>
              <w:rPr>
                <w:sz w:val="20"/>
              </w:rPr>
              <w:t>ematics</w:t>
            </w:r>
            <w:r w:rsidRPr="00523F25">
              <w:rPr>
                <w:sz w:val="20"/>
              </w:rPr>
              <w:t xml:space="preserve"> </w:t>
            </w:r>
            <w:r>
              <w:rPr>
                <w:sz w:val="20"/>
              </w:rPr>
              <w:t>(MA)*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1BBD" w:rsidRPr="00523F25" w:rsidRDefault="006F2396" w:rsidP="00523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1BBD" w:rsidRPr="00523F25" w:rsidRDefault="00DC1BBD" w:rsidP="00B8196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1BBD" w:rsidRPr="00523F25" w:rsidRDefault="00DC1BBD" w:rsidP="00B8196E">
            <w:pPr>
              <w:rPr>
                <w:sz w:val="20"/>
              </w:rPr>
            </w:pPr>
          </w:p>
        </w:tc>
      </w:tr>
      <w:tr w:rsidR="00DF566D" w:rsidRPr="00523F25" w:rsidTr="0052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F566D" w:rsidRPr="00523F25" w:rsidRDefault="00661109" w:rsidP="00B8196E">
            <w:pPr>
              <w:rPr>
                <w:sz w:val="18"/>
                <w:szCs w:val="18"/>
              </w:rPr>
            </w:pPr>
            <w:r w:rsidRPr="00523F25">
              <w:rPr>
                <w:sz w:val="18"/>
                <w:szCs w:val="18"/>
              </w:rPr>
              <w:t>CMST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66D" w:rsidRPr="00523F25" w:rsidRDefault="00DF566D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100</w:t>
            </w:r>
          </w:p>
        </w:tc>
        <w:tc>
          <w:tcPr>
            <w:tcW w:w="26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66D" w:rsidRPr="00523F25" w:rsidRDefault="00DF566D" w:rsidP="004526C8">
            <w:pPr>
              <w:rPr>
                <w:sz w:val="20"/>
              </w:rPr>
            </w:pPr>
            <w:r w:rsidRPr="00523F25">
              <w:rPr>
                <w:sz w:val="20"/>
              </w:rPr>
              <w:t>Human Communication</w:t>
            </w:r>
            <w:r w:rsidRPr="00523F25">
              <w:rPr>
                <w:b/>
                <w:sz w:val="20"/>
              </w:rPr>
              <w:t xml:space="preserve"> 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F566D" w:rsidRPr="00523F25" w:rsidRDefault="00DF566D" w:rsidP="00523F25">
            <w:pPr>
              <w:jc w:val="center"/>
              <w:rPr>
                <w:sz w:val="20"/>
              </w:rPr>
            </w:pPr>
            <w:r w:rsidRPr="00523F25">
              <w:rPr>
                <w:b/>
                <w:sz w:val="20"/>
              </w:rPr>
              <w:t>OR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66D" w:rsidRPr="00523F25" w:rsidRDefault="00DF566D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F566D" w:rsidRPr="00523F25" w:rsidRDefault="00DF566D" w:rsidP="00B8196E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F566D" w:rsidRPr="00523F25" w:rsidRDefault="00DF566D" w:rsidP="00B8196E">
            <w:pPr>
              <w:rPr>
                <w:sz w:val="20"/>
                <w:u w:val="single"/>
              </w:rPr>
            </w:pPr>
          </w:p>
        </w:tc>
      </w:tr>
      <w:tr w:rsidR="00DF566D" w:rsidRPr="00523F25" w:rsidTr="00523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F566D" w:rsidRPr="00523F25" w:rsidRDefault="00661109" w:rsidP="00B8196E">
            <w:pPr>
              <w:rPr>
                <w:sz w:val="18"/>
                <w:szCs w:val="18"/>
              </w:rPr>
            </w:pPr>
            <w:r w:rsidRPr="00523F25">
              <w:rPr>
                <w:sz w:val="18"/>
                <w:szCs w:val="18"/>
              </w:rPr>
              <w:t>CMST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66D" w:rsidRPr="00523F25" w:rsidRDefault="00661109" w:rsidP="00B8196E">
            <w:pPr>
              <w:rPr>
                <w:noProof/>
                <w:sz w:val="20"/>
              </w:rPr>
            </w:pPr>
            <w:r w:rsidRPr="00523F25">
              <w:rPr>
                <w:noProof/>
                <w:sz w:val="20"/>
              </w:rPr>
              <w:t>220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66D" w:rsidRPr="00523F25" w:rsidRDefault="00DF566D" w:rsidP="00B8196E">
            <w:pPr>
              <w:rPr>
                <w:sz w:val="20"/>
              </w:rPr>
            </w:pPr>
            <w:r w:rsidRPr="00523F25">
              <w:rPr>
                <w:sz w:val="20"/>
              </w:rPr>
              <w:t>Public Speaking</w:t>
            </w:r>
          </w:p>
        </w:tc>
        <w:tc>
          <w:tcPr>
            <w:tcW w:w="516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DF566D" w:rsidRPr="00523F25" w:rsidRDefault="00DF566D" w:rsidP="00DF566D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66D" w:rsidRPr="00523F25" w:rsidRDefault="00DF566D" w:rsidP="00523F25">
            <w:pPr>
              <w:jc w:val="center"/>
              <w:rPr>
                <w:sz w:val="20"/>
              </w:rPr>
            </w:pPr>
            <w:r w:rsidRPr="00523F25"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F566D" w:rsidRPr="00523F25" w:rsidRDefault="00DF566D" w:rsidP="00B8196E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F566D" w:rsidRPr="00523F25" w:rsidRDefault="00DF566D" w:rsidP="00B8196E">
            <w:pPr>
              <w:rPr>
                <w:sz w:val="20"/>
                <w:u w:val="single"/>
              </w:rPr>
            </w:pPr>
          </w:p>
        </w:tc>
      </w:tr>
    </w:tbl>
    <w:p w:rsidR="00585981" w:rsidRPr="00B82411" w:rsidRDefault="00585981" w:rsidP="00585981">
      <w:pPr>
        <w:keepNext/>
        <w:jc w:val="center"/>
        <w:rPr>
          <w:b/>
          <w:smallCaps/>
          <w:szCs w:val="24"/>
          <w:u w:val="double"/>
        </w:rPr>
      </w:pPr>
      <w:r w:rsidRPr="00B82411">
        <w:rPr>
          <w:b/>
          <w:smallCaps/>
          <w:szCs w:val="24"/>
          <w:u w:val="double"/>
        </w:rPr>
        <w:t>Certificate of Achievement</w:t>
      </w:r>
    </w:p>
    <w:p w:rsidR="00585981" w:rsidRDefault="00585981" w:rsidP="00585981">
      <w:pPr>
        <w:keepNext/>
        <w:spacing w:before="120" w:after="120"/>
        <w:rPr>
          <w:sz w:val="20"/>
        </w:rPr>
      </w:pPr>
      <w:r>
        <w:rPr>
          <w:sz w:val="20"/>
        </w:rPr>
        <w:t xml:space="preserve">The Certificate of Achievement is designed to provide recognition for the student who does not plan to complete an Associate in Applied Science degree program. </w:t>
      </w:r>
    </w:p>
    <w:p w:rsidR="00585981" w:rsidRDefault="00585981" w:rsidP="00585981">
      <w:pPr>
        <w:keepNext/>
        <w:spacing w:before="120" w:after="120"/>
        <w:rPr>
          <w:sz w:val="20"/>
        </w:rPr>
      </w:pPr>
      <w:r>
        <w:rPr>
          <w:sz w:val="20"/>
        </w:rPr>
        <w:t>This certificate includes related instruction and a minimum of 45 credits in an approved program, including:</w:t>
      </w:r>
    </w:p>
    <w:p w:rsidR="00585981" w:rsidRDefault="00585981" w:rsidP="00585981">
      <w:pPr>
        <w:rPr>
          <w:sz w:val="20"/>
        </w:rPr>
      </w:pPr>
      <w:r>
        <w:rPr>
          <w:sz w:val="20"/>
        </w:rPr>
        <w:tab/>
        <w:t>3-5 credits in oral communication</w:t>
      </w:r>
    </w:p>
    <w:p w:rsidR="00585981" w:rsidRDefault="00585981" w:rsidP="00585981">
      <w:pPr>
        <w:rPr>
          <w:sz w:val="20"/>
        </w:rPr>
      </w:pPr>
      <w:r>
        <w:rPr>
          <w:sz w:val="20"/>
        </w:rPr>
        <w:tab/>
        <w:t>3-5 credits in written communication</w:t>
      </w:r>
    </w:p>
    <w:p w:rsidR="00585981" w:rsidRDefault="00585981" w:rsidP="00585981">
      <w:pPr>
        <w:rPr>
          <w:sz w:val="20"/>
        </w:rPr>
      </w:pPr>
      <w:r>
        <w:rPr>
          <w:sz w:val="20"/>
        </w:rPr>
        <w:tab/>
        <w:t>3-5 credits in human relations</w:t>
      </w:r>
    </w:p>
    <w:p w:rsidR="00585981" w:rsidRDefault="00585981" w:rsidP="00585981">
      <w:pPr>
        <w:rPr>
          <w:sz w:val="20"/>
        </w:rPr>
      </w:pPr>
      <w:r>
        <w:rPr>
          <w:sz w:val="20"/>
        </w:rPr>
        <w:tab/>
        <w:t xml:space="preserve">3-5 credits </w:t>
      </w:r>
      <w:bookmarkStart w:id="0" w:name="_GoBack"/>
      <w:bookmarkEnd w:id="0"/>
      <w:r>
        <w:rPr>
          <w:sz w:val="20"/>
        </w:rPr>
        <w:t xml:space="preserve">in computation skills, and </w:t>
      </w:r>
    </w:p>
    <w:p w:rsidR="00585981" w:rsidRDefault="00585981" w:rsidP="00585981">
      <w:pPr>
        <w:rPr>
          <w:sz w:val="20"/>
        </w:rPr>
      </w:pPr>
      <w:r>
        <w:rPr>
          <w:sz w:val="20"/>
        </w:rPr>
        <w:tab/>
        <w:t>25-31 credits in the program major</w:t>
      </w:r>
    </w:p>
    <w:p w:rsidR="00585981" w:rsidRDefault="00585981" w:rsidP="00585981">
      <w:pPr>
        <w:pBdr>
          <w:bottom w:val="double" w:sz="4" w:space="1" w:color="auto"/>
        </w:pBdr>
        <w:rPr>
          <w:sz w:val="20"/>
        </w:rPr>
      </w:pPr>
    </w:p>
    <w:p w:rsidR="00585981" w:rsidRDefault="00585981" w:rsidP="00585981">
      <w:pPr>
        <w:rPr>
          <w:sz w:val="20"/>
        </w:rPr>
      </w:pPr>
    </w:p>
    <w:p w:rsidR="00585981" w:rsidRDefault="00585981" w:rsidP="00585981">
      <w:pPr>
        <w:rPr>
          <w:sz w:val="20"/>
        </w:rPr>
      </w:pPr>
      <w:r>
        <w:rPr>
          <w:sz w:val="20"/>
        </w:rPr>
        <w:t>Approval:</w:t>
      </w:r>
    </w:p>
    <w:p w:rsidR="00585981" w:rsidRPr="00936627" w:rsidRDefault="00585981" w:rsidP="00585981">
      <w:pPr>
        <w:rPr>
          <w:sz w:val="20"/>
          <w:u w:val="single"/>
        </w:rPr>
      </w:pPr>
    </w:p>
    <w:p w:rsidR="00585981" w:rsidRDefault="00585981" w:rsidP="00936627">
      <w:pPr>
        <w:tabs>
          <w:tab w:val="left" w:pos="4590"/>
          <w:tab w:val="left" w:pos="4860"/>
          <w:tab w:val="left" w:pos="6750"/>
        </w:tabs>
        <w:rPr>
          <w:sz w:val="20"/>
        </w:rPr>
      </w:pPr>
      <w:r w:rsidRPr="00936627">
        <w:rPr>
          <w:sz w:val="20"/>
          <w:u w:val="single"/>
        </w:rPr>
        <w:t>______________________________________________</w:t>
      </w:r>
      <w:r>
        <w:rPr>
          <w:sz w:val="20"/>
        </w:rPr>
        <w:tab/>
      </w:r>
      <w:r w:rsidRPr="00936627">
        <w:rPr>
          <w:sz w:val="20"/>
          <w:u w:val="single"/>
        </w:rPr>
        <w:t>_________________</w:t>
      </w:r>
    </w:p>
    <w:p w:rsidR="00585981" w:rsidRDefault="00585981" w:rsidP="00936627">
      <w:pPr>
        <w:tabs>
          <w:tab w:val="left" w:pos="720"/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ab/>
        <w:t>Advisor</w:t>
      </w:r>
      <w:r>
        <w:rPr>
          <w:sz w:val="16"/>
          <w:szCs w:val="16"/>
        </w:rPr>
        <w:tab/>
        <w:t>Date</w:t>
      </w:r>
    </w:p>
    <w:p w:rsidR="00585981" w:rsidRDefault="00585981" w:rsidP="00585981">
      <w:pPr>
        <w:rPr>
          <w:sz w:val="20"/>
        </w:rPr>
      </w:pPr>
    </w:p>
    <w:p w:rsidR="00585981" w:rsidRDefault="00585981" w:rsidP="00585981">
      <w:pPr>
        <w:rPr>
          <w:sz w:val="20"/>
        </w:rPr>
      </w:pPr>
      <w:r>
        <w:rPr>
          <w:sz w:val="20"/>
        </w:rPr>
        <w:t>Program Completion Approval:</w:t>
      </w:r>
    </w:p>
    <w:p w:rsidR="00585981" w:rsidRDefault="00585981" w:rsidP="00585981">
      <w:pPr>
        <w:rPr>
          <w:sz w:val="20"/>
        </w:rPr>
      </w:pPr>
    </w:p>
    <w:p w:rsidR="00936627" w:rsidRDefault="00936627" w:rsidP="00936627">
      <w:pPr>
        <w:tabs>
          <w:tab w:val="left" w:pos="4590"/>
          <w:tab w:val="left" w:pos="4860"/>
          <w:tab w:val="left" w:pos="6750"/>
        </w:tabs>
        <w:rPr>
          <w:sz w:val="20"/>
        </w:rPr>
      </w:pPr>
      <w:r w:rsidRPr="00936627">
        <w:rPr>
          <w:sz w:val="20"/>
          <w:u w:val="single"/>
        </w:rPr>
        <w:t>______________________________________________</w:t>
      </w:r>
      <w:r>
        <w:rPr>
          <w:sz w:val="20"/>
        </w:rPr>
        <w:tab/>
      </w:r>
      <w:r w:rsidRPr="00936627">
        <w:rPr>
          <w:sz w:val="20"/>
          <w:u w:val="single"/>
        </w:rPr>
        <w:t>_________________</w:t>
      </w:r>
    </w:p>
    <w:p w:rsidR="00585981" w:rsidRDefault="00585981" w:rsidP="00936627">
      <w:pPr>
        <w:tabs>
          <w:tab w:val="left" w:pos="720"/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ab/>
        <w:t>Dean of Professional Technical Programs</w:t>
      </w:r>
      <w:r>
        <w:rPr>
          <w:sz w:val="16"/>
          <w:szCs w:val="16"/>
        </w:rPr>
        <w:tab/>
        <w:t>Date</w:t>
      </w:r>
    </w:p>
    <w:p w:rsidR="00585981" w:rsidRDefault="00585981" w:rsidP="00585981"/>
    <w:p w:rsidR="00585981" w:rsidRDefault="00585981" w:rsidP="00585981">
      <w:pPr>
        <w:rPr>
          <w:sz w:val="20"/>
        </w:rPr>
      </w:pPr>
      <w:r>
        <w:rPr>
          <w:sz w:val="20"/>
        </w:rPr>
        <w:t>Certificate Prepared by:</w:t>
      </w:r>
    </w:p>
    <w:p w:rsidR="00585981" w:rsidRDefault="00585981" w:rsidP="00585981">
      <w:pPr>
        <w:rPr>
          <w:sz w:val="20"/>
        </w:rPr>
      </w:pPr>
    </w:p>
    <w:p w:rsidR="00936627" w:rsidRDefault="00936627" w:rsidP="00936627">
      <w:pPr>
        <w:tabs>
          <w:tab w:val="left" w:pos="4590"/>
          <w:tab w:val="left" w:pos="4860"/>
          <w:tab w:val="left" w:pos="6750"/>
        </w:tabs>
        <w:rPr>
          <w:sz w:val="20"/>
        </w:rPr>
      </w:pPr>
      <w:r w:rsidRPr="00936627">
        <w:rPr>
          <w:sz w:val="20"/>
          <w:u w:val="single"/>
        </w:rPr>
        <w:t>______________________________________________</w:t>
      </w:r>
      <w:r>
        <w:rPr>
          <w:sz w:val="20"/>
        </w:rPr>
        <w:tab/>
      </w:r>
      <w:r w:rsidRPr="00936627">
        <w:rPr>
          <w:sz w:val="20"/>
          <w:u w:val="single"/>
        </w:rPr>
        <w:t>_________________</w:t>
      </w:r>
    </w:p>
    <w:p w:rsidR="00585981" w:rsidRPr="00936627" w:rsidRDefault="00585981" w:rsidP="00936627">
      <w:pPr>
        <w:tabs>
          <w:tab w:val="left" w:pos="720"/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ab/>
        <w:t>Instructional Services Office Assistant</w:t>
      </w:r>
      <w:r>
        <w:rPr>
          <w:sz w:val="16"/>
          <w:szCs w:val="16"/>
        </w:rPr>
        <w:tab/>
        <w:t>Date</w:t>
      </w:r>
    </w:p>
    <w:p w:rsidR="00585981" w:rsidRDefault="00585981" w:rsidP="00585981">
      <w:pPr>
        <w:rPr>
          <w:sz w:val="20"/>
        </w:rPr>
      </w:pPr>
    </w:p>
    <w:p w:rsidR="00585981" w:rsidRDefault="005673DE" w:rsidP="0058598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434454</wp:posOffset>
                </wp:positionV>
                <wp:extent cx="1943100" cy="579120"/>
                <wp:effectExtent l="0" t="0" r="0" b="0"/>
                <wp:wrapNone/>
                <wp:docPr id="1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9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74" w:rsidRPr="00902EA2" w:rsidRDefault="00F30574" w:rsidP="0058598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 w:rsidRPr="00902EA2">
                              <w:rPr>
                                <w:b/>
                                <w:sz w:val="20"/>
                              </w:rPr>
                              <w:t>Registration – Initial &amp; Date</w:t>
                            </w:r>
                          </w:p>
                          <w:p w:rsidR="00F30574" w:rsidRPr="00902EA2" w:rsidRDefault="00F30574" w:rsidP="00585981">
                            <w:pPr>
                              <w:rPr>
                                <w:sz w:val="20"/>
                              </w:rPr>
                            </w:pPr>
                            <w:r w:rsidRPr="00902EA2">
                              <w:rPr>
                                <w:sz w:val="20"/>
                              </w:rPr>
                              <w:t>Transcripts ________________</w:t>
                            </w:r>
                          </w:p>
                          <w:p w:rsidR="00F30574" w:rsidRPr="00902EA2" w:rsidRDefault="00F30574" w:rsidP="00585981">
                            <w:pPr>
                              <w:rPr>
                                <w:sz w:val="20"/>
                              </w:rPr>
                            </w:pPr>
                            <w:r w:rsidRPr="00902EA2">
                              <w:rPr>
                                <w:sz w:val="20"/>
                              </w:rPr>
                              <w:t>Noted on Transcripts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5" o:spid="_x0000_s1026" type="#_x0000_t202" style="position:absolute;margin-left:184.05pt;margin-top:34.2pt;width:153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" fillcolor="silver">
                <v:textbox>
                  <w:txbxContent>
                    <w:p w:rsidR="00F30574" w:rsidRPr="00902EA2" w:rsidRDefault="00F30574" w:rsidP="00585981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0"/>
                        </w:rPr>
                      </w:pPr>
                      <w:r w:rsidRPr="00902EA2">
                        <w:rPr>
                          <w:b/>
                          <w:sz w:val="20"/>
                        </w:rPr>
                        <w:t>Registration – Initial &amp; Date</w:t>
                      </w:r>
                    </w:p>
                    <w:p w:rsidR="00F30574" w:rsidRPr="00902EA2" w:rsidRDefault="00F30574" w:rsidP="00585981">
                      <w:pPr>
                        <w:rPr>
                          <w:sz w:val="20"/>
                        </w:rPr>
                      </w:pPr>
                      <w:r w:rsidRPr="00902EA2">
                        <w:rPr>
                          <w:sz w:val="20"/>
                        </w:rPr>
                        <w:t>Transcripts ________________</w:t>
                      </w:r>
                    </w:p>
                    <w:p w:rsidR="00F30574" w:rsidRPr="00902EA2" w:rsidRDefault="00F30574" w:rsidP="00585981">
                      <w:pPr>
                        <w:rPr>
                          <w:sz w:val="20"/>
                        </w:rPr>
                      </w:pPr>
                      <w:r w:rsidRPr="00902EA2">
                        <w:rPr>
                          <w:sz w:val="20"/>
                        </w:rPr>
                        <w:t>Noted on Transcripts ________</w:t>
                      </w:r>
                    </w:p>
                  </w:txbxContent>
                </v:textbox>
              </v:shape>
            </w:pict>
          </mc:Fallback>
        </mc:AlternateContent>
      </w:r>
      <w:r w:rsidR="00585981">
        <w:rPr>
          <w:sz w:val="20"/>
        </w:rPr>
        <w:t>Each program must be approved by the Professional/Technical program advisor or Dean of Professional Technical Education. Certificates will be issued out of the Instructional Services Office.</w:t>
      </w:r>
    </w:p>
    <w:p w:rsidR="008E167B" w:rsidRDefault="008E167B" w:rsidP="00585981">
      <w:pPr>
        <w:rPr>
          <w:b/>
          <w:sz w:val="20"/>
        </w:rPr>
        <w:sectPr w:rsidR="008E167B" w:rsidSect="008E167B">
          <w:type w:val="continuous"/>
          <w:pgSz w:w="15840" w:h="12240" w:orient="landscape" w:code="1"/>
          <w:pgMar w:top="720" w:right="720" w:bottom="432" w:left="720" w:header="720" w:footer="432" w:gutter="0"/>
          <w:cols w:num="2" w:space="720"/>
        </w:sectPr>
      </w:pPr>
    </w:p>
    <w:p w:rsidR="00170895" w:rsidRDefault="00170895" w:rsidP="00585981">
      <w:pPr>
        <w:spacing w:before="120"/>
        <w:rPr>
          <w:sz w:val="20"/>
        </w:rPr>
      </w:pPr>
    </w:p>
    <w:sectPr w:rsidR="00170895" w:rsidSect="00C21415">
      <w:type w:val="continuous"/>
      <w:pgSz w:w="15840" w:h="12240" w:orient="landscape" w:code="1"/>
      <w:pgMar w:top="576" w:right="720" w:bottom="288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93" w:rsidRDefault="00B95293">
      <w:r>
        <w:separator/>
      </w:r>
    </w:p>
  </w:endnote>
  <w:endnote w:type="continuationSeparator" w:id="0">
    <w:p w:rsidR="00B95293" w:rsidRDefault="00B9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27" w:rsidRDefault="00936627" w:rsidP="00CF5761">
    <w:pPr>
      <w:pStyle w:val="Footer"/>
    </w:pPr>
    <w:r>
      <w:t xml:space="preserve">07/2/2020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74" w:rsidRDefault="009603CB" w:rsidP="00CF5761">
    <w:pPr>
      <w:pStyle w:val="Footer"/>
    </w:pPr>
    <w:r>
      <w:t>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93" w:rsidRDefault="00B95293">
      <w:r>
        <w:separator/>
      </w:r>
    </w:p>
  </w:footnote>
  <w:footnote w:type="continuationSeparator" w:id="0">
    <w:p w:rsidR="00B95293" w:rsidRDefault="00B9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FCD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8344E5"/>
    <w:multiLevelType w:val="hybridMultilevel"/>
    <w:tmpl w:val="73EEE12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E7"/>
    <w:rsid w:val="00012769"/>
    <w:rsid w:val="000D78B5"/>
    <w:rsid w:val="0011682B"/>
    <w:rsid w:val="00126FC9"/>
    <w:rsid w:val="00134EEF"/>
    <w:rsid w:val="001626B0"/>
    <w:rsid w:val="00170895"/>
    <w:rsid w:val="00186C54"/>
    <w:rsid w:val="001B1DAD"/>
    <w:rsid w:val="00236206"/>
    <w:rsid w:val="002B7DE0"/>
    <w:rsid w:val="00327676"/>
    <w:rsid w:val="003538BC"/>
    <w:rsid w:val="00382267"/>
    <w:rsid w:val="00395ED0"/>
    <w:rsid w:val="003B0065"/>
    <w:rsid w:val="00435026"/>
    <w:rsid w:val="004526C8"/>
    <w:rsid w:val="00523F25"/>
    <w:rsid w:val="00534228"/>
    <w:rsid w:val="00542183"/>
    <w:rsid w:val="005673DE"/>
    <w:rsid w:val="00585981"/>
    <w:rsid w:val="005872E7"/>
    <w:rsid w:val="005959A0"/>
    <w:rsid w:val="00625226"/>
    <w:rsid w:val="00661109"/>
    <w:rsid w:val="00662363"/>
    <w:rsid w:val="00692B12"/>
    <w:rsid w:val="00696278"/>
    <w:rsid w:val="006C00FC"/>
    <w:rsid w:val="006F2396"/>
    <w:rsid w:val="007946CC"/>
    <w:rsid w:val="00796A84"/>
    <w:rsid w:val="007A3BE4"/>
    <w:rsid w:val="007F5D95"/>
    <w:rsid w:val="00852BAB"/>
    <w:rsid w:val="008E167B"/>
    <w:rsid w:val="00902EA2"/>
    <w:rsid w:val="0091144D"/>
    <w:rsid w:val="00936627"/>
    <w:rsid w:val="009603CB"/>
    <w:rsid w:val="00960B90"/>
    <w:rsid w:val="00967F96"/>
    <w:rsid w:val="00973441"/>
    <w:rsid w:val="00A1474D"/>
    <w:rsid w:val="00A23DE1"/>
    <w:rsid w:val="00A47DCE"/>
    <w:rsid w:val="00A50217"/>
    <w:rsid w:val="00A541F9"/>
    <w:rsid w:val="00AB0E83"/>
    <w:rsid w:val="00B166CA"/>
    <w:rsid w:val="00B26AD9"/>
    <w:rsid w:val="00B8196E"/>
    <w:rsid w:val="00B95293"/>
    <w:rsid w:val="00BA4F87"/>
    <w:rsid w:val="00BD4153"/>
    <w:rsid w:val="00C20BA2"/>
    <w:rsid w:val="00C21415"/>
    <w:rsid w:val="00C264F3"/>
    <w:rsid w:val="00C83713"/>
    <w:rsid w:val="00CD0430"/>
    <w:rsid w:val="00CD1703"/>
    <w:rsid w:val="00CF5761"/>
    <w:rsid w:val="00D358CF"/>
    <w:rsid w:val="00D61827"/>
    <w:rsid w:val="00DA57DA"/>
    <w:rsid w:val="00DB35A9"/>
    <w:rsid w:val="00DC1BBD"/>
    <w:rsid w:val="00DC681A"/>
    <w:rsid w:val="00DF33FA"/>
    <w:rsid w:val="00DF566D"/>
    <w:rsid w:val="00E14504"/>
    <w:rsid w:val="00E2628E"/>
    <w:rsid w:val="00E541E3"/>
    <w:rsid w:val="00E82F82"/>
    <w:rsid w:val="00ED752C"/>
    <w:rsid w:val="00F30574"/>
    <w:rsid w:val="00FA51F1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F9DB2"/>
  <w15:chartTrackingRefBased/>
  <w15:docId w15:val="{F8CA581E-B46C-4E82-849A-A6331128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902EA2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8"/>
    </w:rPr>
  </w:style>
  <w:style w:type="paragraph" w:customStyle="1" w:styleId="Indent">
    <w:name w:val="Indent"/>
    <w:basedOn w:val="Normal"/>
    <w:pPr>
      <w:ind w:left="720" w:hanging="720"/>
    </w:pPr>
  </w:style>
  <w:style w:type="paragraph" w:styleId="EnvelopeReturn">
    <w:name w:val="envelope return"/>
    <w:basedOn w:val="Normal"/>
    <w:pPr>
      <w:framePr w:w="4320" w:h="1440" w:hRule="exact" w:hSpace="180" w:wrap="auto" w:hAnchor="page" w:x="1873" w:yAlign="top"/>
      <w:ind w:left="2448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rsid w:val="001708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6C5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6627"/>
    <w:rPr>
      <w:rFonts w:ascii="CG Times" w:hAnsi="CG 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379F41DBE584485FA0441CE12160A" ma:contentTypeVersion="0" ma:contentTypeDescription="Create a new document." ma:contentTypeScope="" ma:versionID="9ec4d549a88d6e712958f43634c4c88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94C11-280D-4AFC-9EFF-7A3526245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DFC3B-88D2-4648-B0C9-4053022C6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805B6E-87DC-4C35-B16F-D05638373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</Template>
  <TotalTime>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Bend Community College</vt:lpstr>
    </vt:vector>
  </TitlesOfParts>
  <Company>Big Bend Community College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Bend Community College</dc:title>
  <dc:subject/>
  <dc:creator>Janet Shafer</dc:creator>
  <cp:keywords/>
  <dc:description/>
  <cp:lastModifiedBy>Duvall, Kathleen</cp:lastModifiedBy>
  <cp:revision>5</cp:revision>
  <cp:lastPrinted>2017-09-21T18:55:00Z</cp:lastPrinted>
  <dcterms:created xsi:type="dcterms:W3CDTF">2020-08-14T19:54:00Z</dcterms:created>
  <dcterms:modified xsi:type="dcterms:W3CDTF">2020-08-14T19:59:00Z</dcterms:modified>
</cp:coreProperties>
</file>