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1D" w:rsidRDefault="008958B5" w:rsidP="00417286">
      <w:pPr>
        <w:pStyle w:val="Heading2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2190750" cy="797595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 and  Logo color Full Name with Bumbl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634" cy="79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286" w:rsidRDefault="00417286" w:rsidP="00417286">
      <w:pPr>
        <w:pStyle w:val="Heading2"/>
      </w:pPr>
      <w:r>
        <w:t xml:space="preserve"> CBIS Training 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4320"/>
        <w:gridCol w:w="1620"/>
        <w:gridCol w:w="3060"/>
      </w:tblGrid>
      <w:tr w:rsidR="00424303" w:rsidTr="007F1B7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24303" w:rsidRPr="00540882" w:rsidRDefault="00424303" w:rsidP="00417286">
            <w:pPr>
              <w:pStyle w:val="Heading2"/>
              <w:outlineLvl w:val="1"/>
              <w:rPr>
                <w:sz w:val="20"/>
                <w:szCs w:val="20"/>
              </w:rPr>
            </w:pPr>
            <w:r w:rsidRPr="00540882">
              <w:rPr>
                <w:sz w:val="20"/>
                <w:szCs w:val="20"/>
              </w:rPr>
              <w:t>Company</w:t>
            </w:r>
            <w:r>
              <w:rPr>
                <w:sz w:val="20"/>
                <w:szCs w:val="20"/>
              </w:rPr>
              <w:t xml:space="preserve"> Name</w:t>
            </w:r>
            <w:r w:rsidRPr="00540882">
              <w:rPr>
                <w:sz w:val="20"/>
                <w:szCs w:val="20"/>
              </w:rPr>
              <w:t>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303" w:rsidRDefault="00FE6114" w:rsidP="00BF5DCF">
            <w:pPr>
              <w:pStyle w:val="Heading2"/>
              <w:outlineLvl w:val="1"/>
            </w:pPr>
            <w: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24303" w:rsidRPr="00424303" w:rsidRDefault="00424303" w:rsidP="00BF5DCF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Date: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303" w:rsidRPr="00424303" w:rsidRDefault="00424303" w:rsidP="00BF5DCF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</w:tr>
      <w:tr w:rsidR="00540882" w:rsidTr="007F1B7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40882" w:rsidRPr="00540882" w:rsidRDefault="00540882" w:rsidP="00417286">
            <w:pPr>
              <w:pStyle w:val="Heading2"/>
              <w:outlineLvl w:val="1"/>
              <w:rPr>
                <w:sz w:val="20"/>
                <w:szCs w:val="20"/>
              </w:rPr>
            </w:pPr>
            <w:r w:rsidRPr="00540882">
              <w:rPr>
                <w:sz w:val="20"/>
                <w:szCs w:val="20"/>
              </w:rPr>
              <w:t>Training Title:</w:t>
            </w:r>
            <w:r w:rsidRPr="00540882">
              <w:rPr>
                <w:sz w:val="20"/>
                <w:szCs w:val="20"/>
              </w:rPr>
              <w:tab/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882" w:rsidRDefault="00FE6114" w:rsidP="00BF5DCF">
            <w:pPr>
              <w:pStyle w:val="Heading2"/>
              <w:outlineLvl w:val="1"/>
            </w:pPr>
            <w:r>
              <w:t xml:space="preserve"> </w:t>
            </w:r>
          </w:p>
        </w:tc>
      </w:tr>
    </w:tbl>
    <w:p w:rsidR="00C5314A" w:rsidRDefault="00C5314A">
      <w:pPr>
        <w:pStyle w:val="NoSpacing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1143"/>
        <w:gridCol w:w="103"/>
        <w:gridCol w:w="3220"/>
        <w:gridCol w:w="727"/>
        <w:gridCol w:w="415"/>
        <w:gridCol w:w="1973"/>
        <w:gridCol w:w="3219"/>
      </w:tblGrid>
      <w:tr w:rsidR="00C5314A" w:rsidTr="005F2719">
        <w:tc>
          <w:tcPr>
            <w:tcW w:w="10800" w:type="dxa"/>
            <w:gridSpan w:val="7"/>
            <w:tcBorders>
              <w:bottom w:val="single" w:sz="4" w:space="0" w:color="auto"/>
            </w:tcBorders>
            <w:shd w:val="clear" w:color="auto" w:fill="1F497D" w:themeFill="text2"/>
          </w:tcPr>
          <w:p w:rsidR="00C5314A" w:rsidRDefault="00C5314A">
            <w:pPr>
              <w:pStyle w:val="Heading3"/>
            </w:pPr>
          </w:p>
        </w:tc>
      </w:tr>
      <w:tr w:rsidR="00250C84" w:rsidTr="005F2719">
        <w:trPr>
          <w:trHeight w:val="467"/>
        </w:trPr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84" w:rsidRDefault="00250C84">
            <w:pPr>
              <w:spacing w:after="0" w:line="240" w:lineRule="auto"/>
            </w:pPr>
            <w:r>
              <w:t xml:space="preserve">  Birthdate: Month   Day   Year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C84" w:rsidRDefault="00250C84">
            <w:pPr>
              <w:spacing w:after="0" w:line="240" w:lineRule="auto"/>
            </w:pPr>
            <w:r>
              <w:t xml:space="preserve">  Personal Day Phone:</w:t>
            </w:r>
            <w:r>
              <w:br/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84" w:rsidRDefault="00250C84">
            <w:r>
              <w:t xml:space="preserve"> Personal Cell Phone:</w:t>
            </w:r>
          </w:p>
          <w:p w:rsidR="00250C84" w:rsidRDefault="00250C84" w:rsidP="00250C84">
            <w:pPr>
              <w:spacing w:after="0" w:line="240" w:lineRule="auto"/>
            </w:pPr>
          </w:p>
        </w:tc>
      </w:tr>
      <w:tr w:rsidR="00C5314A" w:rsidTr="005F2719">
        <w:trPr>
          <w:trHeight w:val="720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4A" w:rsidRDefault="00250C84">
            <w:pPr>
              <w:spacing w:after="0" w:line="240" w:lineRule="auto"/>
            </w:pPr>
            <w:r>
              <w:t xml:space="preserve">  Last Name                                                                 First                                                                Middle</w:t>
            </w:r>
          </w:p>
        </w:tc>
      </w:tr>
      <w:tr w:rsidR="00250C84" w:rsidTr="005F2719">
        <w:trPr>
          <w:trHeight w:val="792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84" w:rsidRDefault="00250C84">
            <w:pPr>
              <w:spacing w:after="0" w:line="240" w:lineRule="auto"/>
            </w:pPr>
            <w:r>
              <w:t xml:space="preserve">  Residence Address</w:t>
            </w:r>
            <w:r w:rsidR="00E92616">
              <w:t>, Number</w:t>
            </w:r>
            <w:r>
              <w:t xml:space="preserve"> &amp; Street, Route &amp; Box or PO                    City                              State            Zip</w:t>
            </w:r>
          </w:p>
        </w:tc>
      </w:tr>
      <w:tr w:rsidR="00826517" w:rsidTr="005F2719">
        <w:trPr>
          <w:trHeight w:val="792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7" w:rsidRDefault="00826517" w:rsidP="00826517">
            <w:pPr>
              <w:spacing w:after="0" w:line="240" w:lineRule="auto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3321050</wp:posOffset>
                      </wp:positionH>
                      <wp:positionV relativeFrom="paragraph">
                        <wp:posOffset>5080</wp:posOffset>
                      </wp:positionV>
                      <wp:extent cx="9525" cy="5048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0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434A3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5pt,.4pt" to="262.2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  Work EMAIL ADDRESS                                                                     Personal EMAIL ADDRESS</w:t>
            </w:r>
          </w:p>
        </w:tc>
      </w:tr>
      <w:tr w:rsidR="00950208" w:rsidTr="005F2719">
        <w:trPr>
          <w:trHeight w:val="1772"/>
        </w:trPr>
        <w:tc>
          <w:tcPr>
            <w:tcW w:w="5193" w:type="dxa"/>
            <w:gridSpan w:val="4"/>
            <w:tcBorders>
              <w:top w:val="single" w:sz="4" w:space="0" w:color="auto"/>
            </w:tcBorders>
          </w:tcPr>
          <w:p w:rsidR="006E2AD6" w:rsidRDefault="006E2AD6" w:rsidP="006E2AD6">
            <w:pPr>
              <w:pStyle w:val="ListParagraph"/>
              <w:spacing w:after="0" w:line="240" w:lineRule="auto"/>
            </w:pPr>
          </w:p>
          <w:p w:rsidR="00950208" w:rsidRDefault="00950208" w:rsidP="00950208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Alaskan Native or Native American (597)</w:t>
            </w:r>
          </w:p>
          <w:p w:rsidR="00950208" w:rsidRDefault="00950208" w:rsidP="00950208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Chinese (605)</w:t>
            </w:r>
          </w:p>
          <w:p w:rsidR="00950208" w:rsidRDefault="00950208" w:rsidP="00950208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Vietnamese (629)</w:t>
            </w:r>
          </w:p>
          <w:p w:rsidR="00950208" w:rsidRDefault="00950208" w:rsidP="00950208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Japanese (611)</w:t>
            </w:r>
          </w:p>
          <w:p w:rsidR="00950208" w:rsidRDefault="00950208" w:rsidP="00950208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Korean (612)</w:t>
            </w:r>
          </w:p>
          <w:p w:rsidR="00950208" w:rsidRDefault="00950208" w:rsidP="006C7697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Other Asian or Pacific Islander (621)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950208" w:rsidRDefault="00950208" w:rsidP="00950208">
            <w:pPr>
              <w:spacing w:after="0" w:line="240" w:lineRule="auto"/>
              <w:ind w:left="360"/>
            </w:pPr>
          </w:p>
        </w:tc>
        <w:tc>
          <w:tcPr>
            <w:tcW w:w="5192" w:type="dxa"/>
            <w:gridSpan w:val="2"/>
            <w:tcBorders>
              <w:top w:val="single" w:sz="4" w:space="0" w:color="auto"/>
            </w:tcBorders>
          </w:tcPr>
          <w:p w:rsidR="006E2AD6" w:rsidRDefault="006E2AD6" w:rsidP="006E2AD6">
            <w:pPr>
              <w:pStyle w:val="ListParagraph"/>
              <w:spacing w:after="0" w:line="240" w:lineRule="auto"/>
            </w:pPr>
          </w:p>
          <w:p w:rsidR="00950208" w:rsidRDefault="008D7D7F" w:rsidP="00950208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H</w:t>
            </w:r>
            <w:r w:rsidR="00950208">
              <w:t>ispanic (717)</w:t>
            </w:r>
          </w:p>
          <w:p w:rsidR="00950208" w:rsidRDefault="00950208" w:rsidP="00950208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Mexican, Mexican-American (722)</w:t>
            </w:r>
          </w:p>
          <w:p w:rsidR="00BA795C" w:rsidRDefault="00BA795C" w:rsidP="00BA795C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White/Caucasian (800)</w:t>
            </w:r>
          </w:p>
          <w:p w:rsidR="00950208" w:rsidRPr="00FD598E" w:rsidRDefault="00BA795C" w:rsidP="008D7D7F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African American (870)</w:t>
            </w:r>
          </w:p>
        </w:tc>
      </w:tr>
      <w:tr w:rsidR="00950208" w:rsidTr="005F2719">
        <w:trPr>
          <w:trHeight w:val="792"/>
        </w:trPr>
        <w:tc>
          <w:tcPr>
            <w:tcW w:w="5193" w:type="dxa"/>
            <w:gridSpan w:val="4"/>
            <w:tcBorders>
              <w:bottom w:val="single" w:sz="4" w:space="0" w:color="auto"/>
            </w:tcBorders>
          </w:tcPr>
          <w:p w:rsidR="00950208" w:rsidRDefault="00950208" w:rsidP="00950208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Other Spanish/Latino (for example: El Salvadorian, Guatemalan, etc)</w:t>
            </w:r>
          </w:p>
          <w:p w:rsidR="009E5A8F" w:rsidRDefault="009E5A8F" w:rsidP="009E5A8F">
            <w:pPr>
              <w:spacing w:after="0" w:line="240" w:lineRule="auto"/>
            </w:pPr>
          </w:p>
        </w:tc>
        <w:tc>
          <w:tcPr>
            <w:tcW w:w="415" w:type="dxa"/>
          </w:tcPr>
          <w:p w:rsidR="00950208" w:rsidRDefault="00950208" w:rsidP="00950208">
            <w:pPr>
              <w:spacing w:after="0" w:line="240" w:lineRule="auto"/>
              <w:ind w:left="360"/>
            </w:pPr>
          </w:p>
        </w:tc>
        <w:tc>
          <w:tcPr>
            <w:tcW w:w="5192" w:type="dxa"/>
            <w:gridSpan w:val="2"/>
            <w:tcBorders>
              <w:bottom w:val="single" w:sz="4" w:space="0" w:color="auto"/>
            </w:tcBorders>
          </w:tcPr>
          <w:p w:rsidR="00950208" w:rsidRDefault="008D7D7F" w:rsidP="00950208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Other Race (specify) (622)</w:t>
            </w:r>
          </w:p>
        </w:tc>
      </w:tr>
      <w:tr w:rsidR="00250C84" w:rsidTr="005F2719">
        <w:trPr>
          <w:trHeight w:val="818"/>
        </w:trPr>
        <w:tc>
          <w:tcPr>
            <w:tcW w:w="10800" w:type="dxa"/>
            <w:gridSpan w:val="7"/>
          </w:tcPr>
          <w:p w:rsidR="009E5A8F" w:rsidRDefault="009E5A8F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1"/>
              <w:gridCol w:w="5919"/>
            </w:tblGrid>
            <w:tr w:rsidR="00E21AE9" w:rsidTr="009E5A8F">
              <w:trPr>
                <w:trHeight w:val="360"/>
              </w:trPr>
              <w:tc>
                <w:tcPr>
                  <w:tcW w:w="4881" w:type="dxa"/>
                  <w:vMerge w:val="restart"/>
                </w:tcPr>
                <w:p w:rsidR="00417286" w:rsidRDefault="00815363" w:rsidP="00815363">
                  <w:pPr>
                    <w:spacing w:after="0" w:line="240" w:lineRule="auto"/>
                  </w:pPr>
                  <w:r>
                    <w:t>H</w:t>
                  </w:r>
                  <w:r w:rsidR="009E5A8F">
                    <w:t xml:space="preserve">ave you taken </w:t>
                  </w:r>
                  <w:r w:rsidR="00417286">
                    <w:t>BBCC or CBIS classes previously?</w:t>
                  </w:r>
                </w:p>
                <w:p w:rsidR="00E21AE9" w:rsidRDefault="00E21AE9" w:rsidP="00815363">
                  <w:pPr>
                    <w:spacing w:after="0" w:line="240" w:lineRule="auto"/>
                  </w:pPr>
                </w:p>
              </w:tc>
              <w:tc>
                <w:tcPr>
                  <w:tcW w:w="5919" w:type="dxa"/>
                  <w:hideMark/>
                </w:tcPr>
                <w:p w:rsidR="00E21AE9" w:rsidRDefault="00E21AE9" w:rsidP="00E21AE9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</w:pPr>
                  <w:r>
                    <w:t>YES</w:t>
                  </w:r>
                </w:p>
              </w:tc>
            </w:tr>
            <w:tr w:rsidR="00E21AE9" w:rsidTr="009E5A8F">
              <w:trPr>
                <w:trHeight w:val="360"/>
              </w:trPr>
              <w:tc>
                <w:tcPr>
                  <w:tcW w:w="4881" w:type="dxa"/>
                  <w:vMerge/>
                  <w:vAlign w:val="center"/>
                  <w:hideMark/>
                </w:tcPr>
                <w:p w:rsidR="00E21AE9" w:rsidRDefault="00E21AE9" w:rsidP="00E21AE9">
                  <w:pPr>
                    <w:spacing w:after="0"/>
                  </w:pPr>
                </w:p>
              </w:tc>
              <w:tc>
                <w:tcPr>
                  <w:tcW w:w="5919" w:type="dxa"/>
                  <w:hideMark/>
                </w:tcPr>
                <w:p w:rsidR="00E21AE9" w:rsidRDefault="00E21AE9" w:rsidP="00E21AE9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</w:pPr>
                  <w:r>
                    <w:t>NO</w:t>
                  </w:r>
                </w:p>
              </w:tc>
            </w:tr>
          </w:tbl>
          <w:p w:rsidR="00250C84" w:rsidRDefault="00250C84">
            <w:pPr>
              <w:spacing w:after="0" w:line="240" w:lineRule="auto"/>
            </w:pPr>
          </w:p>
        </w:tc>
      </w:tr>
      <w:tr w:rsidR="00E21AE9" w:rsidTr="005F2719">
        <w:trPr>
          <w:trHeight w:val="603"/>
        </w:trPr>
        <w:tc>
          <w:tcPr>
            <w:tcW w:w="10800" w:type="dxa"/>
            <w:gridSpan w:val="7"/>
            <w:tcBorders>
              <w:bottom w:val="single" w:sz="4" w:space="0" w:color="auto"/>
            </w:tcBorders>
          </w:tcPr>
          <w:p w:rsidR="00406C10" w:rsidRDefault="00406C10" w:rsidP="002914BF">
            <w:pPr>
              <w:spacing w:after="0" w:line="240" w:lineRule="auto"/>
            </w:pPr>
            <w:r>
              <w:t>Do you know your student ID #? (Please list here, otherwise ensure all contact info is complete): ________________________</w:t>
            </w:r>
          </w:p>
          <w:p w:rsidR="00406C10" w:rsidRDefault="00406C10" w:rsidP="002914BF">
            <w:pPr>
              <w:spacing w:after="0" w:line="240" w:lineRule="auto"/>
            </w:pPr>
          </w:p>
          <w:p w:rsidR="00E21AE9" w:rsidRDefault="00E21AE9" w:rsidP="002914BF">
            <w:pPr>
              <w:spacing w:after="0" w:line="240" w:lineRule="auto"/>
            </w:pPr>
            <w:r>
              <w:t>Please list all</w:t>
            </w:r>
            <w:r w:rsidR="002914BF">
              <w:t xml:space="preserve"> previous personal</w:t>
            </w:r>
            <w:r>
              <w:t xml:space="preserve"> names </w:t>
            </w:r>
            <w:r w:rsidR="002914BF">
              <w:t>you ma</w:t>
            </w:r>
            <w:r w:rsidR="00406C10">
              <w:t>y have registered at BBCC</w:t>
            </w:r>
            <w:r w:rsidR="002914BF">
              <w:t xml:space="preserve"> here</w:t>
            </w:r>
            <w:r>
              <w:t>:</w:t>
            </w:r>
          </w:p>
          <w:p w:rsidR="009E5A8F" w:rsidRDefault="009E5A8F" w:rsidP="002914BF">
            <w:pPr>
              <w:spacing w:after="0" w:line="240" w:lineRule="auto"/>
            </w:pPr>
          </w:p>
          <w:p w:rsidR="009E5A8F" w:rsidRDefault="009E5A8F" w:rsidP="002914BF">
            <w:pPr>
              <w:spacing w:after="0" w:line="240" w:lineRule="auto"/>
            </w:pPr>
          </w:p>
        </w:tc>
      </w:tr>
      <w:tr w:rsidR="009F73AB" w:rsidTr="005F2719">
        <w:trPr>
          <w:trHeight w:val="305"/>
        </w:trPr>
        <w:tc>
          <w:tcPr>
            <w:tcW w:w="10800" w:type="dxa"/>
            <w:gridSpan w:val="7"/>
            <w:tcBorders>
              <w:top w:val="single" w:sz="4" w:space="0" w:color="auto"/>
            </w:tcBorders>
          </w:tcPr>
          <w:p w:rsidR="009F73AB" w:rsidRDefault="009F73AB">
            <w:pPr>
              <w:spacing w:after="0" w:line="240" w:lineRule="auto"/>
            </w:pPr>
          </w:p>
          <w:p w:rsidR="009E5A8F" w:rsidRDefault="009E5A8F">
            <w:pPr>
              <w:spacing w:after="0" w:line="240" w:lineRule="auto"/>
            </w:pPr>
          </w:p>
        </w:tc>
      </w:tr>
      <w:tr w:rsidR="000B3C32" w:rsidTr="005F2719">
        <w:trPr>
          <w:trHeight w:val="398"/>
        </w:trPr>
        <w:tc>
          <w:tcPr>
            <w:tcW w:w="1143" w:type="dxa"/>
            <w:vMerge w:val="restart"/>
          </w:tcPr>
          <w:p w:rsidR="000B3C32" w:rsidRDefault="000B3C32" w:rsidP="00815363">
            <w:pPr>
              <w:spacing w:after="0" w:line="240" w:lineRule="auto"/>
            </w:pPr>
            <w:r>
              <w:t>Gender</w:t>
            </w:r>
          </w:p>
        </w:tc>
        <w:tc>
          <w:tcPr>
            <w:tcW w:w="9657" w:type="dxa"/>
            <w:gridSpan w:val="6"/>
          </w:tcPr>
          <w:p w:rsidR="000B3C32" w:rsidRDefault="00DB5CAC" w:rsidP="00DB5CAC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MALE</w:t>
            </w:r>
          </w:p>
        </w:tc>
      </w:tr>
      <w:tr w:rsidR="000B3C32" w:rsidTr="005F2719">
        <w:trPr>
          <w:trHeight w:val="397"/>
        </w:trPr>
        <w:tc>
          <w:tcPr>
            <w:tcW w:w="1143" w:type="dxa"/>
            <w:vMerge/>
          </w:tcPr>
          <w:p w:rsidR="000B3C32" w:rsidRDefault="000B3C32">
            <w:pPr>
              <w:spacing w:after="0" w:line="240" w:lineRule="auto"/>
            </w:pPr>
          </w:p>
        </w:tc>
        <w:tc>
          <w:tcPr>
            <w:tcW w:w="9657" w:type="dxa"/>
            <w:gridSpan w:val="6"/>
          </w:tcPr>
          <w:p w:rsidR="000B3C32" w:rsidRDefault="00DB5CAC" w:rsidP="00DB5CAC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FEMALE</w:t>
            </w:r>
          </w:p>
        </w:tc>
      </w:tr>
      <w:tr w:rsidR="002732C7" w:rsidTr="005F2719">
        <w:trPr>
          <w:trHeight w:val="468"/>
        </w:trPr>
        <w:tc>
          <w:tcPr>
            <w:tcW w:w="1246" w:type="dxa"/>
            <w:gridSpan w:val="2"/>
          </w:tcPr>
          <w:p w:rsidR="00BA795C" w:rsidRDefault="00BA795C">
            <w:pPr>
              <w:spacing w:after="0" w:line="240" w:lineRule="auto"/>
            </w:pPr>
          </w:p>
          <w:p w:rsidR="002732C7" w:rsidRDefault="00BA795C">
            <w:pPr>
              <w:spacing w:after="0" w:line="240" w:lineRule="auto"/>
            </w:pPr>
            <w:r>
              <w:t>Signature:</w:t>
            </w:r>
          </w:p>
        </w:tc>
        <w:tc>
          <w:tcPr>
            <w:tcW w:w="9554" w:type="dxa"/>
            <w:gridSpan w:val="5"/>
            <w:tcBorders>
              <w:left w:val="nil"/>
              <w:bottom w:val="single" w:sz="4" w:space="0" w:color="auto"/>
            </w:tcBorders>
          </w:tcPr>
          <w:p w:rsidR="002732C7" w:rsidRDefault="002732C7">
            <w:pPr>
              <w:spacing w:after="0" w:line="240" w:lineRule="auto"/>
            </w:pPr>
          </w:p>
        </w:tc>
      </w:tr>
    </w:tbl>
    <w:p w:rsidR="00C5314A" w:rsidRDefault="006B5705">
      <w:pPr>
        <w:pStyle w:val="NoSpacing"/>
      </w:pPr>
      <w:r>
        <w:t>(</w:t>
      </w:r>
      <w:r w:rsidR="00406C10">
        <w:t>Required</w:t>
      </w:r>
      <w:r>
        <w:t>)</w:t>
      </w:r>
    </w:p>
    <w:sectPr w:rsidR="00C5314A" w:rsidSect="007D6F1D">
      <w:headerReference w:type="default" r:id="rId11"/>
      <w:footerReference w:type="defaul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8FD" w:rsidRDefault="003378FD">
      <w:pPr>
        <w:spacing w:after="0" w:line="240" w:lineRule="auto"/>
      </w:pPr>
      <w:r>
        <w:separator/>
      </w:r>
    </w:p>
  </w:endnote>
  <w:endnote w:type="continuationSeparator" w:id="0">
    <w:p w:rsidR="003378FD" w:rsidRDefault="0033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5335141"/>
      <w:docPartObj>
        <w:docPartGallery w:val="Page Numbers (Bottom of Page)"/>
        <w:docPartUnique/>
      </w:docPartObj>
    </w:sdtPr>
    <w:sdtEndPr/>
    <w:sdtContent>
      <w:sdt>
        <w:sdtPr>
          <w:id w:val="-626238760"/>
          <w:docPartObj>
            <w:docPartGallery w:val="Page Numbers (Top of Page)"/>
            <w:docPartUnique/>
          </w:docPartObj>
        </w:sdtPr>
        <w:sdtEndPr/>
        <w:sdtContent>
          <w:p w:rsidR="00C5314A" w:rsidRDefault="006E2AD6">
            <w:pPr>
              <w:pStyle w:val="Footer"/>
            </w:pPr>
            <w:r>
              <w:t xml:space="preserve">Page </w:t>
            </w:r>
            <w:r>
              <w:rPr>
                <w:sz w:val="24"/>
                <w:szCs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  <w:szCs w:val="24"/>
              </w:rPr>
              <w:fldChar w:fldCharType="separate"/>
            </w:r>
            <w:r w:rsidR="00710146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of </w:t>
            </w:r>
            <w:fldSimple w:instr=" NUMPAGES  ">
              <w:r w:rsidR="00710146">
                <w:rPr>
                  <w:noProof/>
                </w:rPr>
                <w:t>1</w:t>
              </w:r>
            </w:fldSimple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0419125"/>
      <w:docPartObj>
        <w:docPartGallery w:val="Page Numbers (Bottom of Page)"/>
        <w:docPartUnique/>
      </w:docPartObj>
    </w:sdtPr>
    <w:sdtEndPr/>
    <w:sdtContent>
      <w:sdt>
        <w:sdtPr>
          <w:id w:val="-819887786"/>
          <w:docPartObj>
            <w:docPartGallery w:val="Page Numbers (Top of Page)"/>
            <w:docPartUnique/>
          </w:docPartObj>
        </w:sdtPr>
        <w:sdtEndPr/>
        <w:sdtContent>
          <w:p w:rsidR="00C5314A" w:rsidRDefault="006E2AD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58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314A" w:rsidRDefault="00C5314A">
    <w:pPr>
      <w:pStyle w:val="Footer"/>
      <w:tabs>
        <w:tab w:val="clear" w:pos="4680"/>
        <w:tab w:val="clear" w:pos="9360"/>
        <w:tab w:val="left" w:pos="63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8FD" w:rsidRDefault="003378FD">
      <w:pPr>
        <w:spacing w:after="0" w:line="240" w:lineRule="auto"/>
      </w:pPr>
      <w:r>
        <w:separator/>
      </w:r>
    </w:p>
  </w:footnote>
  <w:footnote w:type="continuationSeparator" w:id="0">
    <w:p w:rsidR="003378FD" w:rsidRDefault="0033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horzAnchor="margin" w:tblpXSpec="right" w:tblpY="300"/>
      <w:tblW w:w="0" w:type="auto"/>
      <w:tblLook w:val="04A0" w:firstRow="1" w:lastRow="0" w:firstColumn="1" w:lastColumn="0" w:noHBand="0" w:noVBand="1"/>
    </w:tblPr>
    <w:tblGrid>
      <w:gridCol w:w="1029"/>
      <w:gridCol w:w="1967"/>
    </w:tblGrid>
    <w:tr w:rsidR="007D6F1D" w:rsidTr="007D6F1D">
      <w:trPr>
        <w:trHeight w:val="531"/>
      </w:trPr>
      <w:tc>
        <w:tcPr>
          <w:tcW w:w="102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7D6F1D" w:rsidRDefault="007D6F1D" w:rsidP="007D6F1D">
          <w:pPr>
            <w:pStyle w:val="Heading2"/>
            <w:outlineLvl w:val="1"/>
          </w:pPr>
          <w:r>
            <w:t>Item#:</w:t>
          </w:r>
        </w:p>
      </w:tc>
      <w:tc>
        <w:tcPr>
          <w:tcW w:w="196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7D6F1D" w:rsidRDefault="007D6F1D" w:rsidP="007D6F1D">
          <w:pPr>
            <w:pStyle w:val="Heading2"/>
            <w:outlineLvl w:val="1"/>
          </w:pPr>
        </w:p>
      </w:tc>
    </w:tr>
    <w:tr w:rsidR="007D6F1D" w:rsidRPr="005918A8" w:rsidTr="007D6F1D">
      <w:trPr>
        <w:trHeight w:val="242"/>
      </w:trPr>
      <w:tc>
        <w:tcPr>
          <w:tcW w:w="2996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6F1D" w:rsidRPr="005918A8" w:rsidRDefault="007D6F1D" w:rsidP="007D6F1D">
          <w:pPr>
            <w:pStyle w:val="Heading2"/>
            <w:jc w:val="right"/>
            <w:outlineLvl w:val="1"/>
            <w:rPr>
              <w:b w:val="0"/>
              <w:sz w:val="20"/>
              <w:szCs w:val="20"/>
            </w:rPr>
          </w:pPr>
          <w:r w:rsidRPr="005918A8">
            <w:rPr>
              <w:b w:val="0"/>
              <w:sz w:val="20"/>
              <w:szCs w:val="20"/>
            </w:rPr>
            <w:t>For Office Use Only</w:t>
          </w:r>
        </w:p>
      </w:tc>
    </w:tr>
  </w:tbl>
  <w:p w:rsidR="007D6F1D" w:rsidRDefault="007D6F1D" w:rsidP="007D6F1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CA97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8E1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D07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42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80C8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EA5A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2E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EA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885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3A9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96501A"/>
    <w:multiLevelType w:val="hybridMultilevel"/>
    <w:tmpl w:val="73005222"/>
    <w:lvl w:ilvl="0" w:tplc="647EB2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703CA"/>
    <w:multiLevelType w:val="hybridMultilevel"/>
    <w:tmpl w:val="0C100392"/>
    <w:lvl w:ilvl="0" w:tplc="647EB2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23BE2"/>
    <w:multiLevelType w:val="hybridMultilevel"/>
    <w:tmpl w:val="39D891B4"/>
    <w:lvl w:ilvl="0" w:tplc="647EB2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9466B"/>
    <w:multiLevelType w:val="hybridMultilevel"/>
    <w:tmpl w:val="951CE5C8"/>
    <w:lvl w:ilvl="0" w:tplc="647EB2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41549"/>
    <w:multiLevelType w:val="hybridMultilevel"/>
    <w:tmpl w:val="AF5CDE0A"/>
    <w:lvl w:ilvl="0" w:tplc="647EB23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CE3CC1"/>
    <w:multiLevelType w:val="hybridMultilevel"/>
    <w:tmpl w:val="E7729650"/>
    <w:lvl w:ilvl="0" w:tplc="647EB2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1"/>
  </w:num>
  <w:num w:numId="14">
    <w:abstractNumId w:val="15"/>
  </w:num>
  <w:num w:numId="15">
    <w:abstractNumId w:val="14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FD"/>
    <w:rsid w:val="0002319F"/>
    <w:rsid w:val="00040553"/>
    <w:rsid w:val="000B3C32"/>
    <w:rsid w:val="00250C84"/>
    <w:rsid w:val="00263DB2"/>
    <w:rsid w:val="002732C7"/>
    <w:rsid w:val="002914BF"/>
    <w:rsid w:val="003378FD"/>
    <w:rsid w:val="003D2DFE"/>
    <w:rsid w:val="003D6147"/>
    <w:rsid w:val="00406C10"/>
    <w:rsid w:val="00417286"/>
    <w:rsid w:val="00424303"/>
    <w:rsid w:val="004415F8"/>
    <w:rsid w:val="00540882"/>
    <w:rsid w:val="005A4F6C"/>
    <w:rsid w:val="005F2719"/>
    <w:rsid w:val="006267A6"/>
    <w:rsid w:val="006A7A7D"/>
    <w:rsid w:val="006B5705"/>
    <w:rsid w:val="006C7697"/>
    <w:rsid w:val="006E2AD6"/>
    <w:rsid w:val="006F15A1"/>
    <w:rsid w:val="00710146"/>
    <w:rsid w:val="00726CE1"/>
    <w:rsid w:val="007B043C"/>
    <w:rsid w:val="007D6F1D"/>
    <w:rsid w:val="007F10BE"/>
    <w:rsid w:val="007F1B70"/>
    <w:rsid w:val="00815363"/>
    <w:rsid w:val="00826517"/>
    <w:rsid w:val="008559D3"/>
    <w:rsid w:val="008958B5"/>
    <w:rsid w:val="008D7D7F"/>
    <w:rsid w:val="00950208"/>
    <w:rsid w:val="009E5A8F"/>
    <w:rsid w:val="009F73AB"/>
    <w:rsid w:val="00A22563"/>
    <w:rsid w:val="00AE6164"/>
    <w:rsid w:val="00B53E87"/>
    <w:rsid w:val="00BA795C"/>
    <w:rsid w:val="00C5314A"/>
    <w:rsid w:val="00DB5CAC"/>
    <w:rsid w:val="00E21AE9"/>
    <w:rsid w:val="00E92616"/>
    <w:rsid w:val="00F10D6F"/>
    <w:rsid w:val="00F726E2"/>
    <w:rsid w:val="00F8250A"/>
    <w:rsid w:val="00FD598E"/>
    <w:rsid w:val="00FE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spacing w:val="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Ratings">
    <w:name w:val="Ratings"/>
    <w:basedOn w:val="Normal"/>
    <w:next w:val="Normal"/>
    <w:uiPriority w:val="1"/>
    <w:qFormat/>
    <w:pPr>
      <w:spacing w:before="120" w:after="120" w:line="240" w:lineRule="auto"/>
      <w:ind w:left="576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paragraph" w:customStyle="1" w:styleId="RatingHeadings">
    <w:name w:val="Rating Headings"/>
    <w:basedOn w:val="Normal"/>
    <w:uiPriority w:val="1"/>
    <w:qFormat/>
    <w:pPr>
      <w:keepNext/>
      <w:keepLines/>
      <w:spacing w:after="0" w:line="240" w:lineRule="auto"/>
      <w:jc w:val="center"/>
    </w:pPr>
    <w:rPr>
      <w:spacing w:val="-4"/>
      <w:sz w:val="16"/>
      <w:szCs w:val="16"/>
    </w:rPr>
  </w:style>
  <w:style w:type="paragraph" w:customStyle="1" w:styleId="Subcategory">
    <w:name w:val="Subcategory"/>
    <w:basedOn w:val="Normal"/>
    <w:next w:val="Normal"/>
    <w:uiPriority w:val="1"/>
    <w:qFormat/>
    <w:pPr>
      <w:spacing w:after="0" w:line="240" w:lineRule="auto"/>
      <w:ind w:left="216"/>
    </w:pPr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pacing w:val="4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02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AD6"/>
    <w:rPr>
      <w:rFonts w:ascii="Segoe UI" w:hAnsi="Segoe UI" w:cs="Segoe UI"/>
      <w:spacing w:val="4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6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F1D"/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eyw\AppData\Roaming\Microsoft\Templates\Interpersonalorganizational%20skills%20assessmen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1596E0-9D1F-4043-8248-3DA7580ED6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1BB866-237F-4908-935D-E6C6CF08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Interpersonalorganizational skills assessment form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2017-12-19T18:55:00Z</dcterms:created>
  <dcterms:modified xsi:type="dcterms:W3CDTF">2017-12-19T18:55:00Z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TC040218259991</vt:lpwstr>
  </property>
</Properties>
</file>